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A6" w:rsidRPr="0030145F" w:rsidRDefault="00037802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-1049655</wp:posOffset>
            </wp:positionV>
            <wp:extent cx="3053715" cy="956310"/>
            <wp:effectExtent l="19050" t="0" r="0" b="0"/>
            <wp:wrapTopAndBottom/>
            <wp:docPr id="2" name="Grafik 1" descr="site_caroussel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_caroussel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DC">
        <w:rPr>
          <w:rFonts w:ascii="Arial" w:hAnsi="Arial" w:cs="Arial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5" type="#_x0000_t202" style="position:absolute;margin-left:275.4pt;margin-top:5.95pt;width:221.85pt;height:36.2pt;z-index:25166848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FB311E" w:rsidRPr="00FB311E" w:rsidRDefault="00FB311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B311E">
                    <w:rPr>
                      <w:rFonts w:ascii="Arial" w:hAnsi="Arial" w:cs="Arial"/>
                      <w:sz w:val="32"/>
                      <w:szCs w:val="32"/>
                    </w:rPr>
                    <w:t>BEWERBUNGSFORMULAR</w:t>
                  </w:r>
                </w:p>
              </w:txbxContent>
            </v:textbox>
            <w10:wrap type="tight"/>
          </v:shape>
        </w:pict>
      </w:r>
    </w:p>
    <w:p w:rsidR="006C1D55" w:rsidRDefault="006C1D55" w:rsidP="000A195A">
      <w:pPr>
        <w:jc w:val="both"/>
        <w:rPr>
          <w:rFonts w:ascii="Arial" w:hAnsi="Arial" w:cs="Arial"/>
          <w:sz w:val="32"/>
          <w:szCs w:val="32"/>
        </w:rPr>
      </w:pPr>
    </w:p>
    <w:p w:rsidR="006C1D55" w:rsidRDefault="006C1D55" w:rsidP="00A733ED">
      <w:pPr>
        <w:jc w:val="both"/>
        <w:rPr>
          <w:rFonts w:ascii="Arial" w:hAnsi="Arial" w:cs="Arial"/>
          <w:sz w:val="32"/>
          <w:szCs w:val="32"/>
        </w:rPr>
      </w:pPr>
    </w:p>
    <w:p w:rsidR="006C1D55" w:rsidRPr="00037802" w:rsidRDefault="00FB311E" w:rsidP="00A733ED">
      <w:pPr>
        <w:jc w:val="both"/>
        <w:rPr>
          <w:rFonts w:ascii="Arial" w:hAnsi="Arial" w:cs="Arial"/>
          <w:sz w:val="32"/>
          <w:szCs w:val="32"/>
        </w:rPr>
      </w:pPr>
      <w:r w:rsidRPr="00FB311E">
        <w:rPr>
          <w:rFonts w:ascii="Arial" w:hAnsi="Arial" w:cs="Arial"/>
          <w:sz w:val="32"/>
          <w:szCs w:val="32"/>
        </w:rPr>
        <w:t>PASSEURS D’HISTOIRES</w:t>
      </w:r>
    </w:p>
    <w:p w:rsidR="00AD38E1" w:rsidRPr="00FB311E" w:rsidRDefault="00FB311E" w:rsidP="00A733ED">
      <w:pPr>
        <w:jc w:val="both"/>
        <w:rPr>
          <w:rFonts w:ascii="Arial" w:hAnsi="Arial" w:cs="Arial"/>
          <w:b/>
        </w:rPr>
      </w:pPr>
      <w:r w:rsidRPr="00FB311E">
        <w:rPr>
          <w:rFonts w:ascii="Arial" w:hAnsi="Arial" w:cs="Arial"/>
          <w:b/>
        </w:rPr>
        <w:t xml:space="preserve">Deutsch-französische Übersetzerwerkstatt rund um </w:t>
      </w:r>
      <w:r w:rsidR="00037802">
        <w:rPr>
          <w:rFonts w:ascii="Arial" w:hAnsi="Arial" w:cs="Arial"/>
          <w:b/>
        </w:rPr>
        <w:t>Kinder- und Jugendliteratur</w:t>
      </w:r>
    </w:p>
    <w:p w:rsidR="00FB311E" w:rsidRPr="002A3D3F" w:rsidRDefault="00FB311E" w:rsidP="00A733ED">
      <w:pPr>
        <w:jc w:val="both"/>
        <w:rPr>
          <w:rFonts w:ascii="Arial" w:hAnsi="Arial" w:cs="Arial"/>
          <w:b/>
          <w:i/>
          <w:lang w:val="fr-FR"/>
        </w:rPr>
      </w:pPr>
      <w:r w:rsidRPr="002A3D3F">
        <w:rPr>
          <w:rFonts w:ascii="Arial" w:hAnsi="Arial" w:cs="Arial"/>
          <w:b/>
          <w:i/>
          <w:lang w:val="fr-FR"/>
        </w:rPr>
        <w:t xml:space="preserve">Séminaire </w:t>
      </w:r>
      <w:r w:rsidR="006C1D55">
        <w:rPr>
          <w:rFonts w:ascii="Arial" w:hAnsi="Arial" w:cs="Arial"/>
          <w:b/>
          <w:i/>
          <w:lang w:val="fr-FR"/>
        </w:rPr>
        <w:t>franco-allemand pour les t</w:t>
      </w:r>
      <w:r w:rsidR="00715863" w:rsidRPr="002A3D3F">
        <w:rPr>
          <w:rFonts w:ascii="Arial" w:hAnsi="Arial" w:cs="Arial"/>
          <w:b/>
          <w:i/>
          <w:lang w:val="fr-FR"/>
        </w:rPr>
        <w:t>raducteurs</w:t>
      </w:r>
      <w:r w:rsidR="00715863" w:rsidRPr="002A3D3F">
        <w:rPr>
          <w:rFonts w:ascii="DIN OT" w:hAnsi="DIN OT"/>
          <w:color w:val="008AC9"/>
          <w:lang w:val="fr-FR"/>
        </w:rPr>
        <w:t xml:space="preserve"> </w:t>
      </w:r>
      <w:r w:rsidR="00037802">
        <w:rPr>
          <w:rFonts w:ascii="Arial" w:hAnsi="Arial" w:cs="Arial"/>
          <w:b/>
          <w:i/>
          <w:lang w:val="fr-FR"/>
        </w:rPr>
        <w:t>de littérature jeunesse</w:t>
      </w:r>
    </w:p>
    <w:p w:rsidR="00AD38E1" w:rsidRPr="002A3D3F" w:rsidRDefault="00AD38E1" w:rsidP="00A733ED">
      <w:pPr>
        <w:jc w:val="both"/>
        <w:rPr>
          <w:rFonts w:ascii="Arial" w:hAnsi="Arial" w:cs="Arial"/>
          <w:b/>
          <w:lang w:val="fr-FR"/>
        </w:rPr>
      </w:pPr>
    </w:p>
    <w:p w:rsidR="00C65BA6" w:rsidRPr="00FB311E" w:rsidRDefault="00737015" w:rsidP="00A733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Vom </w:t>
      </w:r>
      <w:r w:rsidR="00037802">
        <w:rPr>
          <w:rFonts w:ascii="Arial" w:hAnsi="Arial" w:cs="Arial"/>
          <w:b/>
        </w:rPr>
        <w:t>14. bis 18. November 2016</w:t>
      </w:r>
      <w:r w:rsidR="00FB311E" w:rsidRPr="00FB311E">
        <w:rPr>
          <w:rFonts w:ascii="Arial" w:hAnsi="Arial" w:cs="Arial"/>
          <w:b/>
        </w:rPr>
        <w:t xml:space="preserve"> in Stuttgart</w:t>
      </w:r>
    </w:p>
    <w:tbl>
      <w:tblPr>
        <w:tblpPr w:leftFromText="141" w:rightFromText="141" w:vertAnchor="page" w:horzAnchor="margin" w:tblpY="6461"/>
        <w:tblOverlap w:val="never"/>
        <w:tblW w:w="76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5"/>
        <w:gridCol w:w="3646"/>
        <w:gridCol w:w="97"/>
      </w:tblGrid>
      <w:tr w:rsidR="00733146" w:rsidRPr="0030145F" w:rsidTr="00733146">
        <w:tc>
          <w:tcPr>
            <w:tcW w:w="3828" w:type="dxa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>1. Persönliche Angaben/</w:t>
            </w:r>
            <w:proofErr w:type="spellStart"/>
            <w:r w:rsidRPr="0030145F">
              <w:rPr>
                <w:rFonts w:cs="Arial"/>
                <w:i/>
              </w:rPr>
              <w:t>Informations</w:t>
            </w:r>
            <w:proofErr w:type="spellEnd"/>
            <w:r w:rsidRPr="0030145F">
              <w:rPr>
                <w:rFonts w:cs="Arial"/>
                <w:i/>
              </w:rPr>
              <w:t xml:space="preserve"> </w:t>
            </w:r>
            <w:proofErr w:type="spellStart"/>
            <w:r w:rsidRPr="0030145F">
              <w:rPr>
                <w:rFonts w:cs="Arial"/>
                <w:i/>
              </w:rPr>
              <w:t>personnelles</w:t>
            </w:r>
            <w:proofErr w:type="spellEnd"/>
          </w:p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</w:tr>
      <w:tr w:rsidR="00733146" w:rsidRPr="0030145F" w:rsidTr="00733146">
        <w:trPr>
          <w:trHeight w:hRule="exact" w:val="295"/>
        </w:trPr>
        <w:tc>
          <w:tcPr>
            <w:tcW w:w="3828" w:type="dxa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</w:tr>
      <w:tr w:rsidR="00733146" w:rsidRPr="0030145F" w:rsidTr="00733146">
        <w:tc>
          <w:tcPr>
            <w:tcW w:w="3828" w:type="dxa"/>
          </w:tcPr>
          <w:p w:rsidR="00733146" w:rsidRPr="0030145F" w:rsidRDefault="00A36EDC" w:rsidP="00733146">
            <w:pPr>
              <w:pStyle w:val="Formularbeschriftung"/>
              <w:rPr>
                <w:rFonts w:cs="Arial"/>
              </w:rPr>
            </w:pPr>
            <w:r w:rsidRPr="00A36EDC">
              <w:rPr>
                <w:rFonts w:cs="Arial"/>
                <w:noProof/>
              </w:rPr>
              <w:pict>
                <v:line id="_x0000_s1789" style="position:absolute;z-index:251673600;mso-position-horizontal-relative:text;mso-position-vertical-relative:text" from="195.4pt,29.9pt" to="381pt,29.9pt" o:allowincell="f" strokeweight=".5pt"/>
              </w:pict>
            </w:r>
            <w:r w:rsidRPr="00A36EDC">
              <w:rPr>
                <w:rFonts w:cs="Arial"/>
                <w:noProof/>
              </w:rPr>
              <w:pict>
                <v:line id="_x0000_s1788" style="position:absolute;z-index:251672576;mso-position-horizontal-relative:text;mso-position-vertical-relative:text" from=".4pt,29.9pt" to="190.85pt,29.9pt" o:allowincell="f" strokeweight=".5pt"/>
              </w:pict>
            </w:r>
            <w:r w:rsidRPr="00A36EDC">
              <w:rPr>
                <w:rFonts w:cs="Arial"/>
                <w:noProof/>
              </w:rPr>
              <w:pict>
                <v:line id="_x0000_s1787" style="position:absolute;z-index:251671552;mso-position-horizontal-relative:text;mso-position-vertical-relative:text" from="195.4pt,.1pt" to="381pt,.1pt" o:allowincell="f" strokeweight=".5pt"/>
              </w:pict>
            </w:r>
            <w:r w:rsidRPr="00A36EDC">
              <w:rPr>
                <w:rFonts w:cs="Arial"/>
                <w:noProof/>
              </w:rPr>
              <w:pict>
                <v:line id="_x0000_s1786" style="position:absolute;z-index:251670528;mso-position-horizontal-relative:text;mso-position-vertical-relative:text" from=".4pt,.1pt" to="190.85pt,.1pt" o:allowincell="f" strokeweight=".5pt"/>
              </w:pict>
            </w:r>
            <w:r w:rsidR="00733146" w:rsidRPr="0030145F">
              <w:rPr>
                <w:rFonts w:cs="Arial"/>
              </w:rPr>
              <w:t>Name/</w:t>
            </w:r>
            <w:proofErr w:type="spellStart"/>
            <w:r w:rsidR="00733146" w:rsidRPr="0030145F">
              <w:rPr>
                <w:rFonts w:cs="Arial"/>
                <w:i/>
              </w:rPr>
              <w:t>Nom</w:t>
            </w:r>
            <w:proofErr w:type="spellEnd"/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>Vorname/</w:t>
            </w:r>
            <w:proofErr w:type="spellStart"/>
            <w:r w:rsidRPr="0030145F">
              <w:rPr>
                <w:rFonts w:cs="Arial"/>
                <w:i/>
              </w:rPr>
              <w:t>Prénom</w:t>
            </w:r>
            <w:proofErr w:type="spellEnd"/>
          </w:p>
        </w:tc>
      </w:tr>
      <w:tr w:rsidR="00733146" w:rsidRPr="0030145F" w:rsidTr="00733146">
        <w:trPr>
          <w:trHeight w:hRule="exact" w:val="295"/>
        </w:trPr>
        <w:tc>
          <w:tcPr>
            <w:tcW w:w="3828" w:type="dxa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</w:tr>
      <w:tr w:rsidR="00733146" w:rsidRPr="0030145F" w:rsidTr="00733146">
        <w:trPr>
          <w:trHeight w:val="70"/>
        </w:trPr>
        <w:tc>
          <w:tcPr>
            <w:tcW w:w="3828" w:type="dxa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>Geburtsdatum/</w:t>
            </w:r>
            <w:r w:rsidRPr="0030145F">
              <w:rPr>
                <w:rFonts w:cs="Arial"/>
                <w:i/>
              </w:rPr>
              <w:t xml:space="preserve">Date de </w:t>
            </w:r>
            <w:proofErr w:type="spellStart"/>
            <w:r w:rsidRPr="0030145F">
              <w:rPr>
                <w:rFonts w:cs="Arial"/>
                <w:i/>
              </w:rPr>
              <w:t>naissance</w:t>
            </w:r>
            <w:proofErr w:type="spellEnd"/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>Staatsangehörigkeit/</w:t>
            </w:r>
            <w:proofErr w:type="spellStart"/>
            <w:r w:rsidRPr="0030145F">
              <w:rPr>
                <w:rFonts w:cs="Arial"/>
                <w:i/>
              </w:rPr>
              <w:t>Nationalité</w:t>
            </w:r>
            <w:proofErr w:type="spellEnd"/>
          </w:p>
        </w:tc>
      </w:tr>
      <w:tr w:rsidR="00733146" w:rsidRPr="0030145F" w:rsidTr="00733146">
        <w:trPr>
          <w:trHeight w:val="70"/>
        </w:trPr>
        <w:tc>
          <w:tcPr>
            <w:tcW w:w="3828" w:type="dxa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</w:tr>
      <w:tr w:rsidR="00733146" w:rsidRPr="0030145F" w:rsidTr="00733146">
        <w:trPr>
          <w:trHeight w:val="70"/>
        </w:trPr>
        <w:tc>
          <w:tcPr>
            <w:tcW w:w="3828" w:type="dxa"/>
          </w:tcPr>
          <w:p w:rsidR="00733146" w:rsidRPr="0030145F" w:rsidRDefault="00A36EDC" w:rsidP="00733146">
            <w:pPr>
              <w:pStyle w:val="Formularbeschriftung"/>
              <w:rPr>
                <w:rFonts w:cs="Arial"/>
              </w:rPr>
            </w:pPr>
            <w:r w:rsidRPr="00A36EDC">
              <w:rPr>
                <w:rFonts w:cs="Arial"/>
                <w:noProof/>
              </w:rPr>
              <w:pict>
                <v:line id="_x0000_s1790" style="position:absolute;z-index:251674624;mso-position-horizontal-relative:text;mso-position-vertical-relative:text" from=".4pt,.05pt" to="190.85pt,.05pt" o:allowincell="f" strokeweight=".5pt"/>
              </w:pict>
            </w:r>
            <w:r w:rsidR="00733146" w:rsidRPr="0030145F">
              <w:rPr>
                <w:rFonts w:cs="Arial"/>
              </w:rPr>
              <w:t>Muttersprache/</w:t>
            </w:r>
            <w:r w:rsidR="00733146" w:rsidRPr="0030145F">
              <w:rPr>
                <w:rFonts w:cs="Arial"/>
                <w:i/>
              </w:rPr>
              <w:t xml:space="preserve">Langue </w:t>
            </w:r>
            <w:proofErr w:type="spellStart"/>
            <w:r w:rsidR="00733146" w:rsidRPr="0030145F">
              <w:rPr>
                <w:rFonts w:cs="Arial"/>
                <w:i/>
              </w:rPr>
              <w:t>maternelle</w:t>
            </w:r>
            <w:proofErr w:type="spellEnd"/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</w:tr>
      <w:tr w:rsidR="00733146" w:rsidRPr="0030145F" w:rsidTr="00733146">
        <w:trPr>
          <w:trHeight w:val="70"/>
        </w:trPr>
        <w:tc>
          <w:tcPr>
            <w:tcW w:w="3828" w:type="dxa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</w:tr>
      <w:tr w:rsidR="00733146" w:rsidRPr="0030145F" w:rsidTr="00733146">
        <w:trPr>
          <w:trHeight w:val="70"/>
        </w:trPr>
        <w:tc>
          <w:tcPr>
            <w:tcW w:w="3828" w:type="dxa"/>
          </w:tcPr>
          <w:p w:rsidR="00733146" w:rsidRPr="0030145F" w:rsidRDefault="00A36EDC" w:rsidP="00733146">
            <w:pPr>
              <w:pStyle w:val="Formularbeschriftung"/>
              <w:rPr>
                <w:rFonts w:cs="Arial"/>
              </w:rPr>
            </w:pPr>
            <w:r w:rsidRPr="00A36EDC">
              <w:rPr>
                <w:rFonts w:cs="Arial"/>
                <w:noProof/>
              </w:rPr>
              <w:pict>
                <v:line id="_x0000_s1798" style="position:absolute;z-index:251682816;mso-position-horizontal-relative:text;mso-position-vertical-relative:text" from=".4pt,.05pt" to="190.85pt,.05pt" o:allowincell="f" strokeweight=".5pt"/>
              </w:pict>
            </w:r>
            <w:r w:rsidR="00733146" w:rsidRPr="0030145F">
              <w:rPr>
                <w:rFonts w:cs="Arial"/>
              </w:rPr>
              <w:t>Zielsprache, in die übersetzt wird/</w:t>
            </w:r>
            <w:r w:rsidR="00733146" w:rsidRPr="0030145F">
              <w:rPr>
                <w:rFonts w:cs="Arial"/>
                <w:i/>
              </w:rPr>
              <w:t xml:space="preserve">Langue </w:t>
            </w:r>
            <w:proofErr w:type="spellStart"/>
            <w:r w:rsidR="00733146" w:rsidRPr="0030145F">
              <w:rPr>
                <w:rFonts w:cs="Arial"/>
                <w:i/>
              </w:rPr>
              <w:t>cible</w:t>
            </w:r>
            <w:proofErr w:type="spellEnd"/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</w:tr>
      <w:tr w:rsidR="00733146" w:rsidRPr="0030145F" w:rsidTr="00733146">
        <w:tc>
          <w:tcPr>
            <w:tcW w:w="3828" w:type="dxa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</w:tr>
      <w:tr w:rsidR="00733146" w:rsidRPr="0030145F" w:rsidTr="00733146">
        <w:tc>
          <w:tcPr>
            <w:tcW w:w="3828" w:type="dxa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>2. Anschrift/Adresse</w:t>
            </w:r>
          </w:p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</w:tr>
      <w:tr w:rsidR="00733146" w:rsidRPr="0030145F" w:rsidTr="00733146">
        <w:trPr>
          <w:trHeight w:hRule="exact" w:val="295"/>
        </w:trPr>
        <w:tc>
          <w:tcPr>
            <w:tcW w:w="3828" w:type="dxa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</w:tr>
      <w:tr w:rsidR="00733146" w:rsidRPr="00673CB2" w:rsidTr="00733146">
        <w:tc>
          <w:tcPr>
            <w:tcW w:w="3828" w:type="dxa"/>
          </w:tcPr>
          <w:p w:rsidR="00733146" w:rsidRPr="0030145F" w:rsidRDefault="00A36EDC" w:rsidP="00733146">
            <w:pPr>
              <w:pStyle w:val="Formularbeschriftung"/>
              <w:rPr>
                <w:rFonts w:cs="Arial"/>
              </w:rPr>
            </w:pPr>
            <w:r w:rsidRPr="00A36EDC">
              <w:rPr>
                <w:rFonts w:cs="Arial"/>
                <w:noProof/>
              </w:rPr>
              <w:pict>
                <v:line id="_x0000_s1797" style="position:absolute;z-index:251681792;mso-position-horizontal-relative:text;mso-position-vertical-relative:text" from="195.4pt,.15pt" to="381pt,.15pt" o:allowincell="f" strokeweight=".5pt"/>
              </w:pict>
            </w:r>
            <w:r w:rsidRPr="00A36EDC">
              <w:rPr>
                <w:rFonts w:cs="Arial"/>
                <w:noProof/>
              </w:rPr>
              <w:pict>
                <v:line id="_x0000_s1796" style="position:absolute;z-index:251680768;mso-position-horizontal-relative:text;mso-position-vertical-relative:text" from=".4pt,.15pt" to="190.85pt,.15pt" o:allowincell="f" strokeweight=".5pt"/>
              </w:pict>
            </w:r>
            <w:r w:rsidR="00733146" w:rsidRPr="0030145F">
              <w:rPr>
                <w:rFonts w:cs="Arial"/>
              </w:rPr>
              <w:t>Straße/</w:t>
            </w:r>
            <w:r w:rsidR="00733146" w:rsidRPr="0030145F">
              <w:rPr>
                <w:rFonts w:cs="Arial"/>
                <w:i/>
              </w:rPr>
              <w:t>Rue</w:t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2A3D3F" w:rsidRDefault="00733146" w:rsidP="00733146">
            <w:pPr>
              <w:pStyle w:val="Formularbeschriftung"/>
              <w:rPr>
                <w:rFonts w:cs="Arial"/>
                <w:lang w:val="fr-FR"/>
              </w:rPr>
            </w:pPr>
            <w:proofErr w:type="spellStart"/>
            <w:r w:rsidRPr="002A3D3F">
              <w:rPr>
                <w:rFonts w:cs="Arial"/>
                <w:lang w:val="fr-FR"/>
              </w:rPr>
              <w:t>Postleitzahl</w:t>
            </w:r>
            <w:proofErr w:type="spellEnd"/>
            <w:r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Pr="002A3D3F">
              <w:rPr>
                <w:rFonts w:cs="Arial"/>
                <w:lang w:val="fr-FR"/>
              </w:rPr>
              <w:t>Ort</w:t>
            </w:r>
            <w:proofErr w:type="spellEnd"/>
            <w:r w:rsidRPr="002A3D3F">
              <w:rPr>
                <w:rFonts w:cs="Arial"/>
                <w:lang w:val="fr-FR"/>
              </w:rPr>
              <w:t xml:space="preserve"> / </w:t>
            </w:r>
            <w:r w:rsidRPr="002A3D3F">
              <w:rPr>
                <w:rFonts w:cs="Arial"/>
                <w:i/>
                <w:lang w:val="fr-FR"/>
              </w:rPr>
              <w:t>Code postal et ville</w:t>
            </w:r>
          </w:p>
        </w:tc>
      </w:tr>
      <w:tr w:rsidR="00733146" w:rsidRPr="0030145F" w:rsidTr="00733146">
        <w:trPr>
          <w:trHeight w:hRule="exact" w:val="295"/>
        </w:trPr>
        <w:tc>
          <w:tcPr>
            <w:tcW w:w="3828" w:type="dxa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</w:tr>
      <w:tr w:rsidR="00733146" w:rsidRPr="0030145F" w:rsidTr="00733146">
        <w:tc>
          <w:tcPr>
            <w:tcW w:w="3828" w:type="dxa"/>
          </w:tcPr>
          <w:p w:rsidR="00733146" w:rsidRPr="0030145F" w:rsidRDefault="00A36EDC" w:rsidP="00733146">
            <w:pPr>
              <w:pStyle w:val="Formularbeschriftung"/>
              <w:rPr>
                <w:rFonts w:cs="Arial"/>
              </w:rPr>
            </w:pPr>
            <w:r w:rsidRPr="00A36EDC">
              <w:rPr>
                <w:rFonts w:cs="Arial"/>
                <w:noProof/>
              </w:rPr>
              <w:pict>
                <v:line id="_x0000_s1795" style="position:absolute;z-index:251679744;mso-position-horizontal-relative:text;mso-position-vertical-relative:text" from="195.4pt,59.4pt" to="381pt,59.4pt" o:allowincell="f" strokeweight=".5pt"/>
              </w:pict>
            </w:r>
            <w:r w:rsidRPr="00A36EDC">
              <w:rPr>
                <w:rFonts w:cs="Arial"/>
                <w:noProof/>
              </w:rPr>
              <w:pict>
                <v:line id="_x0000_s1794" style="position:absolute;z-index:251678720;mso-position-horizontal-relative:text;mso-position-vertical-relative:text" from=".4pt,59.4pt" to="190.85pt,59.4pt" o:allowincell="f" strokeweight=".5pt"/>
              </w:pict>
            </w:r>
            <w:r w:rsidRPr="00A36EDC">
              <w:rPr>
                <w:rFonts w:cs="Arial"/>
                <w:noProof/>
              </w:rPr>
              <w:pict>
                <v:line id="_x0000_s1793" style="position:absolute;z-index:251677696;mso-position-horizontal-relative:text;mso-position-vertical-relative:text" from="195.4pt,29.8pt" to="381pt,29.8pt" o:allowincell="f" strokeweight=".5pt"/>
              </w:pict>
            </w:r>
            <w:r w:rsidRPr="00A36EDC">
              <w:rPr>
                <w:rFonts w:cs="Arial"/>
                <w:noProof/>
              </w:rPr>
              <w:pict>
                <v:line id="_x0000_s1792" style="position:absolute;z-index:251676672;mso-position-horizontal-relative:text;mso-position-vertical-relative:text" from=".4pt,29.8pt" to="190.85pt,29.8pt" o:allowincell="f" strokeweight=".5pt"/>
              </w:pict>
            </w:r>
            <w:r w:rsidRPr="00A36EDC">
              <w:rPr>
                <w:rFonts w:cs="Arial"/>
                <w:noProof/>
              </w:rPr>
              <w:pict>
                <v:line id="_x0000_s1791" style="position:absolute;z-index:251675648;mso-position-horizontal-relative:text;mso-position-vertical-relative:text" from=".4pt,.15pt" to="190.85pt,.15pt" o:allowincell="f" strokeweight=".5pt"/>
              </w:pict>
            </w:r>
            <w:r w:rsidR="00733146" w:rsidRPr="0030145F">
              <w:rPr>
                <w:rFonts w:cs="Arial"/>
              </w:rPr>
              <w:t>Land/</w:t>
            </w:r>
            <w:proofErr w:type="spellStart"/>
            <w:r w:rsidR="00733146" w:rsidRPr="0030145F">
              <w:rPr>
                <w:rFonts w:cs="Arial"/>
                <w:i/>
              </w:rPr>
              <w:t>Pays</w:t>
            </w:r>
            <w:proofErr w:type="spellEnd"/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</w:tr>
      <w:tr w:rsidR="00733146" w:rsidRPr="0030145F" w:rsidTr="00733146">
        <w:trPr>
          <w:trHeight w:hRule="exact" w:val="295"/>
        </w:trPr>
        <w:tc>
          <w:tcPr>
            <w:tcW w:w="3828" w:type="dxa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</w:tr>
      <w:tr w:rsidR="00733146" w:rsidRPr="0030145F" w:rsidTr="00733146">
        <w:tc>
          <w:tcPr>
            <w:tcW w:w="3828" w:type="dxa"/>
          </w:tcPr>
          <w:p w:rsidR="00733146" w:rsidRPr="002A3D3F" w:rsidRDefault="00733146" w:rsidP="00733146">
            <w:pPr>
              <w:pStyle w:val="Formularbeschriftung"/>
              <w:rPr>
                <w:rFonts w:cs="Arial"/>
                <w:lang w:val="fr-FR"/>
              </w:rPr>
            </w:pPr>
            <w:proofErr w:type="spellStart"/>
            <w:r w:rsidRPr="002A3D3F">
              <w:rPr>
                <w:rFonts w:cs="Arial"/>
                <w:lang w:val="fr-FR"/>
              </w:rPr>
              <w:t>Telefon</w:t>
            </w:r>
            <w:proofErr w:type="spellEnd"/>
            <w:r w:rsidRPr="002A3D3F">
              <w:rPr>
                <w:rFonts w:cs="Arial"/>
                <w:lang w:val="fr-FR"/>
              </w:rPr>
              <w:t xml:space="preserve"> (mit </w:t>
            </w:r>
            <w:proofErr w:type="spellStart"/>
            <w:r w:rsidRPr="002A3D3F">
              <w:rPr>
                <w:rFonts w:cs="Arial"/>
                <w:lang w:val="fr-FR"/>
              </w:rPr>
              <w:t>Vorwahl</w:t>
            </w:r>
            <w:proofErr w:type="spellEnd"/>
            <w:r w:rsidRPr="002A3D3F">
              <w:rPr>
                <w:rFonts w:cs="Arial"/>
                <w:lang w:val="fr-FR"/>
              </w:rPr>
              <w:t xml:space="preserve">) / </w:t>
            </w:r>
            <w:r w:rsidRPr="002A3D3F">
              <w:rPr>
                <w:rFonts w:cs="Arial"/>
                <w:i/>
                <w:lang w:val="fr-FR"/>
              </w:rPr>
              <w:t>Téléphone (avec indicatif)</w:t>
            </w:r>
          </w:p>
        </w:tc>
        <w:tc>
          <w:tcPr>
            <w:tcW w:w="85" w:type="dxa"/>
          </w:tcPr>
          <w:p w:rsidR="00733146" w:rsidRPr="002A3D3F" w:rsidRDefault="00733146" w:rsidP="0073314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 xml:space="preserve">Telefax (mit Vorwahl) / </w:t>
            </w:r>
            <w:r w:rsidRPr="0030145F">
              <w:rPr>
                <w:rFonts w:cs="Arial"/>
                <w:i/>
              </w:rPr>
              <w:t>Fax (</w:t>
            </w:r>
            <w:proofErr w:type="spellStart"/>
            <w:r w:rsidRPr="0030145F">
              <w:rPr>
                <w:rFonts w:cs="Arial"/>
                <w:i/>
              </w:rPr>
              <w:t>avec</w:t>
            </w:r>
            <w:proofErr w:type="spellEnd"/>
            <w:r w:rsidRPr="0030145F">
              <w:rPr>
                <w:rFonts w:cs="Arial"/>
                <w:i/>
              </w:rPr>
              <w:t xml:space="preserve"> </w:t>
            </w:r>
            <w:proofErr w:type="spellStart"/>
            <w:r w:rsidRPr="0030145F">
              <w:rPr>
                <w:rFonts w:cs="Arial"/>
                <w:i/>
              </w:rPr>
              <w:t>indicatif</w:t>
            </w:r>
            <w:proofErr w:type="spellEnd"/>
            <w:r w:rsidRPr="0030145F">
              <w:rPr>
                <w:rFonts w:cs="Arial"/>
                <w:i/>
              </w:rPr>
              <w:t>)</w:t>
            </w:r>
          </w:p>
        </w:tc>
      </w:tr>
      <w:tr w:rsidR="00733146" w:rsidRPr="0030145F" w:rsidTr="00733146">
        <w:trPr>
          <w:trHeight w:hRule="exact" w:val="295"/>
        </w:trPr>
        <w:tc>
          <w:tcPr>
            <w:tcW w:w="3828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30145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="00733146">
              <w:rPr>
                <w:rFonts w:ascii="Arial" w:hAnsi="Arial" w:cs="Arial"/>
              </w:rPr>
              <w:instrText>FORMTEXT</w:instrText>
            </w:r>
            <w:r w:rsidR="00733146" w:rsidRPr="0030145F">
              <w:rPr>
                <w:rFonts w:ascii="Arial" w:hAnsi="Arial" w:cs="Arial"/>
              </w:rPr>
              <w:instrText xml:space="preserve"> </w:instrText>
            </w:r>
            <w:r w:rsidRPr="0030145F">
              <w:rPr>
                <w:rFonts w:ascii="Arial" w:hAnsi="Arial" w:cs="Arial"/>
              </w:rPr>
            </w:r>
            <w:r w:rsidRPr="0030145F">
              <w:rPr>
                <w:rFonts w:ascii="Arial" w:hAnsi="Arial" w:cs="Arial"/>
              </w:rPr>
              <w:fldChar w:fldCharType="separate"/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="00733146">
              <w:rPr>
                <w:rFonts w:ascii="Arial" w:hAnsi="Arial" w:cs="Arial"/>
                <w:noProof/>
              </w:rPr>
              <w:t> </w:t>
            </w:r>
            <w:r w:rsidRPr="0030145F">
              <w:rPr>
                <w:rFonts w:ascii="Arial" w:hAnsi="Arial" w:cs="Arial"/>
              </w:rPr>
              <w:fldChar w:fldCharType="end"/>
            </w:r>
          </w:p>
        </w:tc>
      </w:tr>
      <w:tr w:rsidR="00733146" w:rsidRPr="0030145F" w:rsidTr="00733146">
        <w:tc>
          <w:tcPr>
            <w:tcW w:w="3828" w:type="dxa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 xml:space="preserve">Mobiltelefon / </w:t>
            </w:r>
            <w:proofErr w:type="spellStart"/>
            <w:r w:rsidRPr="0030145F">
              <w:rPr>
                <w:rFonts w:cs="Arial"/>
                <w:i/>
              </w:rPr>
              <w:t>Téléphone</w:t>
            </w:r>
            <w:proofErr w:type="spellEnd"/>
            <w:r w:rsidRPr="0030145F">
              <w:rPr>
                <w:rFonts w:cs="Arial"/>
                <w:i/>
              </w:rPr>
              <w:t xml:space="preserve"> portable</w:t>
            </w:r>
          </w:p>
        </w:tc>
        <w:tc>
          <w:tcPr>
            <w:tcW w:w="85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>E-Mail-Adresse /</w:t>
            </w:r>
            <w:r w:rsidRPr="0030145F">
              <w:rPr>
                <w:rFonts w:cs="Arial"/>
                <w:i/>
              </w:rPr>
              <w:t xml:space="preserve"> </w:t>
            </w:r>
            <w:proofErr w:type="spellStart"/>
            <w:r w:rsidRPr="0030145F">
              <w:rPr>
                <w:rFonts w:cs="Arial"/>
                <w:i/>
              </w:rPr>
              <w:t>Courriel</w:t>
            </w:r>
            <w:proofErr w:type="spellEnd"/>
          </w:p>
        </w:tc>
      </w:tr>
      <w:tr w:rsidR="00733146" w:rsidRPr="0030145F" w:rsidTr="00733146">
        <w:trPr>
          <w:cantSplit/>
        </w:trPr>
        <w:tc>
          <w:tcPr>
            <w:tcW w:w="7559" w:type="dxa"/>
            <w:gridSpan w:val="3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</w:p>
        </w:tc>
        <w:tc>
          <w:tcPr>
            <w:tcW w:w="97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</w:tr>
      <w:tr w:rsidR="00733146" w:rsidRPr="0030145F" w:rsidTr="00733146">
        <w:trPr>
          <w:cantSplit/>
        </w:trPr>
        <w:tc>
          <w:tcPr>
            <w:tcW w:w="7559" w:type="dxa"/>
            <w:gridSpan w:val="3"/>
          </w:tcPr>
          <w:p w:rsidR="00733146" w:rsidRPr="0030145F" w:rsidRDefault="00733146" w:rsidP="0073314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 xml:space="preserve">3. Derzeitige berufliche Tätigkeit(en) / </w:t>
            </w:r>
            <w:proofErr w:type="spellStart"/>
            <w:r w:rsidRPr="0030145F">
              <w:rPr>
                <w:rFonts w:cs="Arial"/>
                <w:i/>
              </w:rPr>
              <w:t>Activité</w:t>
            </w:r>
            <w:proofErr w:type="spellEnd"/>
            <w:r w:rsidRPr="0030145F">
              <w:rPr>
                <w:rFonts w:cs="Arial"/>
                <w:i/>
              </w:rPr>
              <w:t xml:space="preserve">(s) </w:t>
            </w:r>
            <w:proofErr w:type="spellStart"/>
            <w:r w:rsidRPr="0030145F">
              <w:rPr>
                <w:rFonts w:cs="Arial"/>
                <w:i/>
              </w:rPr>
              <w:t>professionnelle</w:t>
            </w:r>
            <w:proofErr w:type="spellEnd"/>
            <w:r w:rsidRPr="0030145F">
              <w:rPr>
                <w:rFonts w:cs="Arial"/>
                <w:i/>
              </w:rPr>
              <w:t xml:space="preserve">(s) en </w:t>
            </w:r>
            <w:proofErr w:type="spellStart"/>
            <w:r w:rsidRPr="0030145F">
              <w:rPr>
                <w:rFonts w:cs="Arial"/>
                <w:i/>
              </w:rPr>
              <w:t>cours</w:t>
            </w:r>
            <w:proofErr w:type="spellEnd"/>
          </w:p>
        </w:tc>
        <w:tc>
          <w:tcPr>
            <w:tcW w:w="97" w:type="dxa"/>
          </w:tcPr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</w:tr>
      <w:tr w:rsidR="00733146" w:rsidRPr="0030145F" w:rsidTr="00733146">
        <w:trPr>
          <w:cantSplit/>
          <w:trHeight w:hRule="exact" w:val="1208"/>
        </w:trPr>
        <w:tc>
          <w:tcPr>
            <w:tcW w:w="7656" w:type="dxa"/>
            <w:gridSpan w:val="4"/>
            <w:tcBorders>
              <w:bottom w:val="nil"/>
            </w:tcBorders>
          </w:tcPr>
          <w:p w:rsidR="00733146" w:rsidRPr="0030145F" w:rsidRDefault="00A36EDC" w:rsidP="00733146">
            <w:pPr>
              <w:rPr>
                <w:rFonts w:ascii="Arial" w:hAnsi="Arial" w:cs="Arial"/>
              </w:rPr>
            </w:pPr>
            <w:r w:rsidRPr="00A36EDC">
              <w:rPr>
                <w:rFonts w:ascii="Arial" w:hAnsi="Arial" w:cs="Arial"/>
                <w:noProof/>
              </w:rPr>
              <w:pict>
                <v:line id="_x0000_s1802" style="position:absolute;z-index:251686912;mso-position-horizontal-relative:text;mso-position-vertical-relative:text" from=".4pt,59.85pt" to="380.6pt,59.85pt" o:allowincell="f" strokeweight=".5pt"/>
              </w:pict>
            </w:r>
            <w:r w:rsidRPr="00A36EDC">
              <w:rPr>
                <w:rFonts w:ascii="Arial" w:hAnsi="Arial" w:cs="Arial"/>
                <w:noProof/>
              </w:rPr>
              <w:pict>
                <v:line id="_x0000_s1801" style="position:absolute;z-index:251685888;mso-position-horizontal-relative:text;mso-position-vertical-relative:text" from=".4pt,44.85pt" to="380.6pt,44.85pt" o:allowincell="f" strokeweight=".5pt"/>
              </w:pict>
            </w:r>
            <w:r w:rsidRPr="00A36EDC">
              <w:rPr>
                <w:rFonts w:ascii="Arial" w:hAnsi="Arial" w:cs="Arial"/>
                <w:noProof/>
              </w:rPr>
              <w:pict>
                <v:line id="_x0000_s1800" style="position:absolute;z-index:251684864;mso-position-horizontal-relative:text;mso-position-vertical-relative:text" from=".4pt,30.4pt" to="380.6pt,30.4pt" o:allowincell="f" strokeweight=".5pt"/>
              </w:pict>
            </w:r>
            <w:r w:rsidRPr="00A36EDC">
              <w:rPr>
                <w:rFonts w:ascii="Arial" w:hAnsi="Arial" w:cs="Arial"/>
                <w:noProof/>
              </w:rPr>
              <w:pict>
                <v:line id="_x0000_s1799" style="position:absolute;z-index:251683840;mso-position-horizontal-relative:text;mso-position-vertical-relative:text" from=".4pt,15.75pt" to="380.6pt,15.75pt" o:allowincell="f" strokeweight=".5pt"/>
              </w:pict>
            </w:r>
          </w:p>
          <w:p w:rsidR="00733146" w:rsidRPr="0030145F" w:rsidRDefault="00733146" w:rsidP="00733146">
            <w:pPr>
              <w:rPr>
                <w:rFonts w:ascii="Arial" w:hAnsi="Arial" w:cs="Arial"/>
              </w:rPr>
            </w:pPr>
          </w:p>
        </w:tc>
      </w:tr>
    </w:tbl>
    <w:p w:rsidR="00A733ED" w:rsidRPr="00737015" w:rsidRDefault="00737015" w:rsidP="00733146">
      <w:pPr>
        <w:pStyle w:val="Formularbeschriftung"/>
        <w:rPr>
          <w:rFonts w:cs="Arial"/>
          <w:b/>
          <w:i/>
          <w:spacing w:val="0"/>
          <w:sz w:val="22"/>
          <w:lang w:val="fr-FR"/>
        </w:rPr>
      </w:pPr>
      <w:r w:rsidRPr="00737015">
        <w:rPr>
          <w:rFonts w:cs="Arial"/>
          <w:b/>
          <w:i/>
          <w:spacing w:val="0"/>
          <w:sz w:val="22"/>
          <w:lang w:val="fr-FR"/>
        </w:rPr>
        <w:t xml:space="preserve">Du </w:t>
      </w:r>
      <w:r w:rsidR="00037802">
        <w:rPr>
          <w:rFonts w:cs="Arial"/>
          <w:b/>
          <w:i/>
          <w:spacing w:val="0"/>
          <w:sz w:val="22"/>
          <w:lang w:val="fr-FR"/>
        </w:rPr>
        <w:t>14 au 18 novembre 2016</w:t>
      </w:r>
      <w:r w:rsidR="00FB311E" w:rsidRPr="00737015">
        <w:rPr>
          <w:rFonts w:cs="Arial"/>
          <w:b/>
          <w:i/>
          <w:spacing w:val="0"/>
          <w:sz w:val="22"/>
          <w:lang w:val="fr-FR"/>
        </w:rPr>
        <w:t xml:space="preserve"> à Stuttga</w:t>
      </w:r>
      <w:r w:rsidR="00733146" w:rsidRPr="00737015">
        <w:rPr>
          <w:rFonts w:cs="Arial"/>
          <w:b/>
          <w:i/>
          <w:spacing w:val="0"/>
          <w:sz w:val="22"/>
          <w:lang w:val="fr-FR"/>
        </w:rPr>
        <w:t>rt</w:t>
      </w:r>
    </w:p>
    <w:p w:rsidR="00A733ED" w:rsidRPr="00737015" w:rsidRDefault="00A733ED">
      <w:pPr>
        <w:rPr>
          <w:rFonts w:ascii="Arial" w:hAnsi="Arial" w:cs="Arial"/>
          <w:lang w:val="fr-FR"/>
        </w:rPr>
      </w:pPr>
    </w:p>
    <w:tbl>
      <w:tblPr>
        <w:tblpPr w:leftFromText="141" w:rightFromText="141" w:vertAnchor="page" w:horzAnchor="page" w:tblpX="1340" w:tblpY="538"/>
        <w:tblW w:w="76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5"/>
        <w:gridCol w:w="3646"/>
        <w:gridCol w:w="97"/>
      </w:tblGrid>
      <w:tr w:rsidR="00C65BA6" w:rsidRPr="00037802" w:rsidTr="00E478F6">
        <w:trPr>
          <w:cantSplit/>
        </w:trPr>
        <w:tc>
          <w:tcPr>
            <w:tcW w:w="7559" w:type="dxa"/>
            <w:gridSpan w:val="3"/>
          </w:tcPr>
          <w:p w:rsidR="00E478F6" w:rsidRPr="00673CB2" w:rsidRDefault="00E478F6" w:rsidP="00E478F6">
            <w:pPr>
              <w:pStyle w:val="Formularbeschriftung"/>
              <w:rPr>
                <w:rFonts w:cs="Arial"/>
              </w:rPr>
            </w:pPr>
          </w:p>
          <w:p w:rsidR="00E478F6" w:rsidRPr="00673CB2" w:rsidRDefault="00E478F6" w:rsidP="00E478F6">
            <w:pPr>
              <w:pStyle w:val="Formularbeschriftung"/>
              <w:rPr>
                <w:rFonts w:cs="Arial"/>
              </w:rPr>
            </w:pPr>
          </w:p>
          <w:p w:rsidR="00E478F6" w:rsidRPr="00673CB2" w:rsidRDefault="00E478F6" w:rsidP="00E478F6">
            <w:pPr>
              <w:pStyle w:val="Formularbeschriftung"/>
              <w:rPr>
                <w:rFonts w:cs="Arial"/>
              </w:rPr>
            </w:pPr>
          </w:p>
          <w:p w:rsidR="00E478F6" w:rsidRPr="00673CB2" w:rsidRDefault="00E478F6" w:rsidP="00E478F6">
            <w:pPr>
              <w:pStyle w:val="Formularbeschriftung"/>
              <w:rPr>
                <w:rFonts w:cs="Arial"/>
              </w:rPr>
            </w:pPr>
          </w:p>
          <w:p w:rsidR="00E478F6" w:rsidRPr="00673CB2" w:rsidRDefault="00E478F6" w:rsidP="00E478F6">
            <w:pPr>
              <w:pStyle w:val="Formularbeschriftung"/>
              <w:rPr>
                <w:rFonts w:cs="Arial"/>
              </w:rPr>
            </w:pPr>
          </w:p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>4. Veröf</w:t>
            </w:r>
            <w:r w:rsidR="00733146">
              <w:rPr>
                <w:rFonts w:cs="Arial"/>
              </w:rPr>
              <w:t>fentlichte Übersetzungen (</w:t>
            </w:r>
            <w:r w:rsidR="00037802">
              <w:rPr>
                <w:rFonts w:cs="Arial"/>
              </w:rPr>
              <w:t>Kinder- und Jugendliteratur</w:t>
            </w:r>
            <w:r w:rsidRPr="0030145F">
              <w:rPr>
                <w:rFonts w:cs="Arial"/>
              </w:rPr>
              <w:t>) sowie Arbeitsschwerpunkte</w:t>
            </w:r>
          </w:p>
          <w:p w:rsidR="00645DF8" w:rsidRPr="00733146" w:rsidRDefault="00645DF8" w:rsidP="00037802">
            <w:pPr>
              <w:pStyle w:val="Formularbeschriftung"/>
              <w:rPr>
                <w:rFonts w:cs="Arial"/>
                <w:lang w:val="fr-FR"/>
              </w:rPr>
            </w:pPr>
            <w:r w:rsidRPr="002A3D3F">
              <w:rPr>
                <w:rFonts w:cs="Arial"/>
                <w:lang w:val="fr-FR"/>
              </w:rPr>
              <w:t xml:space="preserve">Bitte </w:t>
            </w:r>
            <w:proofErr w:type="spellStart"/>
            <w:r w:rsidRPr="002A3D3F">
              <w:rPr>
                <w:rFonts w:cs="Arial"/>
                <w:lang w:val="fr-FR"/>
              </w:rPr>
              <w:t>gegebenenfalls</w:t>
            </w:r>
            <w:proofErr w:type="spellEnd"/>
            <w:r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Pr="002A3D3F">
              <w:rPr>
                <w:rFonts w:cs="Arial"/>
                <w:lang w:val="fr-FR"/>
              </w:rPr>
              <w:t>auf</w:t>
            </w:r>
            <w:proofErr w:type="spellEnd"/>
            <w:r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Pr="002A3D3F">
              <w:rPr>
                <w:rFonts w:cs="Arial"/>
                <w:lang w:val="fr-FR"/>
              </w:rPr>
              <w:t>einer</w:t>
            </w:r>
            <w:proofErr w:type="spellEnd"/>
            <w:r w:rsidRPr="002A3D3F">
              <w:rPr>
                <w:rFonts w:cs="Arial"/>
                <w:lang w:val="fr-FR"/>
              </w:rPr>
              <w:t xml:space="preserve"> extra </w:t>
            </w:r>
            <w:proofErr w:type="spellStart"/>
            <w:r w:rsidRPr="002A3D3F">
              <w:rPr>
                <w:rFonts w:cs="Arial"/>
                <w:lang w:val="fr-FR"/>
              </w:rPr>
              <w:t>Seite</w:t>
            </w:r>
            <w:proofErr w:type="spellEnd"/>
            <w:r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Pr="002A3D3F">
              <w:rPr>
                <w:rFonts w:cs="Arial"/>
                <w:lang w:val="fr-FR"/>
              </w:rPr>
              <w:t>beifügen</w:t>
            </w:r>
            <w:proofErr w:type="spellEnd"/>
            <w:r w:rsidRPr="002A3D3F">
              <w:rPr>
                <w:rFonts w:cs="Arial"/>
                <w:lang w:val="fr-FR"/>
              </w:rPr>
              <w:t>.</w:t>
            </w:r>
            <w:r w:rsidR="004D4000" w:rsidRPr="002A3D3F">
              <w:rPr>
                <w:rFonts w:cs="Arial"/>
                <w:lang w:val="fr-FR"/>
              </w:rPr>
              <w:t xml:space="preserve"> / </w:t>
            </w:r>
            <w:r w:rsidR="004D4000" w:rsidRPr="002A3D3F">
              <w:rPr>
                <w:rFonts w:cs="Arial"/>
                <w:i/>
                <w:lang w:val="fr-FR"/>
              </w:rPr>
              <w:t xml:space="preserve">Traductions publiées (dans le domaine </w:t>
            </w:r>
            <w:r w:rsidR="00733146">
              <w:rPr>
                <w:rFonts w:cs="Arial"/>
                <w:i/>
                <w:lang w:val="fr-FR"/>
              </w:rPr>
              <w:t xml:space="preserve">de </w:t>
            </w:r>
            <w:r w:rsidR="00037802">
              <w:rPr>
                <w:rFonts w:cs="Arial"/>
                <w:i/>
                <w:lang w:val="fr-FR"/>
              </w:rPr>
              <w:t>la littérature jeunesse</w:t>
            </w:r>
            <w:r w:rsidR="004D4000" w:rsidRPr="002A3D3F">
              <w:rPr>
                <w:rFonts w:cs="Arial"/>
                <w:i/>
                <w:lang w:val="fr-FR"/>
              </w:rPr>
              <w:t xml:space="preserve">) et </w:t>
            </w:r>
            <w:r w:rsidR="006A498D" w:rsidRPr="002A3D3F">
              <w:rPr>
                <w:rFonts w:cs="Arial"/>
                <w:i/>
                <w:lang w:val="fr-FR"/>
              </w:rPr>
              <w:t xml:space="preserve">spécialité(s).  </w:t>
            </w:r>
            <w:r w:rsidR="00734FDF" w:rsidRPr="00733146">
              <w:rPr>
                <w:rFonts w:cs="Arial"/>
                <w:i/>
                <w:lang w:val="fr-FR"/>
              </w:rPr>
              <w:t>Joindre si besoin une feuille en annexe.</w:t>
            </w:r>
          </w:p>
        </w:tc>
        <w:tc>
          <w:tcPr>
            <w:tcW w:w="97" w:type="dxa"/>
          </w:tcPr>
          <w:p w:rsidR="00C65BA6" w:rsidRPr="00733146" w:rsidRDefault="00C65BA6" w:rsidP="00E478F6">
            <w:pPr>
              <w:rPr>
                <w:rFonts w:ascii="Arial" w:hAnsi="Arial" w:cs="Arial"/>
                <w:lang w:val="fr-FR"/>
              </w:rPr>
            </w:pPr>
          </w:p>
        </w:tc>
      </w:tr>
      <w:tr w:rsidR="00C65BA6" w:rsidRPr="00037802" w:rsidTr="0055488C">
        <w:trPr>
          <w:cantSplit/>
          <w:trHeight w:hRule="exact" w:val="1208"/>
        </w:trPr>
        <w:tc>
          <w:tcPr>
            <w:tcW w:w="7656" w:type="dxa"/>
            <w:gridSpan w:val="4"/>
            <w:tcBorders>
              <w:bottom w:val="single" w:sz="4" w:space="0" w:color="auto"/>
            </w:tcBorders>
          </w:tcPr>
          <w:p w:rsidR="00C65BA6" w:rsidRPr="00733146" w:rsidRDefault="00A36EDC" w:rsidP="00E478F6">
            <w:pPr>
              <w:rPr>
                <w:rFonts w:ascii="Arial" w:hAnsi="Arial" w:cs="Arial"/>
                <w:lang w:val="fr-FR"/>
              </w:rPr>
            </w:pPr>
            <w:r w:rsidRPr="00A36EDC">
              <w:rPr>
                <w:rFonts w:ascii="Arial" w:hAnsi="Arial" w:cs="Arial"/>
                <w:noProof/>
              </w:rPr>
              <w:pict>
                <v:line id="_x0000_s1224" style="position:absolute;z-index:251649024;mso-position-horizontal-relative:text;mso-position-vertical-relative:text" from=".4pt,44.85pt" to="380.6pt,44.85pt" o:allowincell="f" strokeweight=".5pt"/>
              </w:pict>
            </w:r>
            <w:r w:rsidRPr="00A36EDC">
              <w:rPr>
                <w:rFonts w:ascii="Arial" w:hAnsi="Arial" w:cs="Arial"/>
                <w:noProof/>
              </w:rPr>
              <w:pict>
                <v:line id="_x0000_s1223" style="position:absolute;z-index:251648000;mso-position-horizontal-relative:text;mso-position-vertical-relative:text" from=".4pt,30.4pt" to="380.6pt,30.4pt" o:allowincell="f" strokeweight=".5pt"/>
              </w:pict>
            </w:r>
            <w:r w:rsidRPr="00A36EDC">
              <w:rPr>
                <w:rFonts w:ascii="Arial" w:hAnsi="Arial" w:cs="Arial"/>
                <w:noProof/>
              </w:rPr>
              <w:pict>
                <v:line id="_x0000_s1222" style="position:absolute;z-index:251646976;mso-position-horizontal-relative:text;mso-position-vertical-relative:text" from=".4pt,15.75pt" to="380.6pt,15.75pt" o:allowincell="f" strokeweight=".5pt"/>
              </w:pict>
            </w:r>
          </w:p>
        </w:tc>
      </w:tr>
      <w:tr w:rsidR="00C65BA6" w:rsidRPr="00037802" w:rsidTr="00E478F6">
        <w:tc>
          <w:tcPr>
            <w:tcW w:w="7656" w:type="dxa"/>
            <w:gridSpan w:val="4"/>
          </w:tcPr>
          <w:p w:rsidR="00C65BA6" w:rsidRPr="00733146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</w:p>
        </w:tc>
      </w:tr>
      <w:tr w:rsidR="00C65BA6" w:rsidRPr="00673CB2" w:rsidTr="00E478F6">
        <w:tc>
          <w:tcPr>
            <w:tcW w:w="7656" w:type="dxa"/>
            <w:gridSpan w:val="4"/>
          </w:tcPr>
          <w:p w:rsidR="00C65BA6" w:rsidRPr="002A3D3F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  <w:r w:rsidRPr="002A3D3F">
              <w:rPr>
                <w:rFonts w:cs="Arial"/>
                <w:lang w:val="fr-FR"/>
              </w:rPr>
              <w:t xml:space="preserve">5. </w:t>
            </w:r>
            <w:proofErr w:type="spellStart"/>
            <w:r w:rsidRPr="002A3D3F">
              <w:rPr>
                <w:rFonts w:cs="Arial"/>
                <w:lang w:val="fr-FR"/>
              </w:rPr>
              <w:t>Bishe</w:t>
            </w:r>
            <w:r w:rsidR="004D4000" w:rsidRPr="002A3D3F">
              <w:rPr>
                <w:rFonts w:cs="Arial"/>
                <w:lang w:val="fr-FR"/>
              </w:rPr>
              <w:t>rige</w:t>
            </w:r>
            <w:proofErr w:type="spellEnd"/>
            <w:r w:rsidR="004D4000"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="004D4000" w:rsidRPr="002A3D3F">
              <w:rPr>
                <w:rFonts w:cs="Arial"/>
                <w:lang w:val="fr-FR"/>
              </w:rPr>
              <w:t>Teilnahme</w:t>
            </w:r>
            <w:proofErr w:type="spellEnd"/>
            <w:r w:rsidR="004D4000" w:rsidRPr="002A3D3F">
              <w:rPr>
                <w:rFonts w:cs="Arial"/>
                <w:lang w:val="fr-FR"/>
              </w:rPr>
              <w:t xml:space="preserve"> an </w:t>
            </w:r>
            <w:proofErr w:type="spellStart"/>
            <w:r w:rsidR="004D4000" w:rsidRPr="002A3D3F">
              <w:rPr>
                <w:rFonts w:cs="Arial"/>
                <w:lang w:val="fr-FR"/>
              </w:rPr>
              <w:t>Projekten</w:t>
            </w:r>
            <w:proofErr w:type="spellEnd"/>
            <w:r w:rsidR="004D4000" w:rsidRPr="002A3D3F">
              <w:rPr>
                <w:rFonts w:cs="Arial"/>
                <w:lang w:val="fr-FR"/>
              </w:rPr>
              <w:t xml:space="preserve"> des Institut français</w:t>
            </w:r>
            <w:r w:rsidR="00734FDF" w:rsidRPr="002A3D3F">
              <w:rPr>
                <w:rFonts w:cs="Arial"/>
                <w:lang w:val="fr-FR"/>
              </w:rPr>
              <w:t xml:space="preserve"> / </w:t>
            </w:r>
            <w:r w:rsidR="00734FDF" w:rsidRPr="002A3D3F">
              <w:rPr>
                <w:rFonts w:cs="Arial"/>
                <w:i/>
                <w:lang w:val="fr-FR"/>
              </w:rPr>
              <w:t xml:space="preserve">Participation </w:t>
            </w:r>
            <w:r w:rsidR="007D161E" w:rsidRPr="002A3D3F">
              <w:rPr>
                <w:rFonts w:cs="Arial"/>
                <w:i/>
                <w:lang w:val="fr-FR"/>
              </w:rPr>
              <w:t xml:space="preserve">actuelle </w:t>
            </w:r>
            <w:r w:rsidR="00734FDF" w:rsidRPr="002A3D3F">
              <w:rPr>
                <w:rFonts w:cs="Arial"/>
                <w:i/>
                <w:lang w:val="fr-FR"/>
              </w:rPr>
              <w:t>à un programme de l’Institut français</w:t>
            </w:r>
          </w:p>
        </w:tc>
      </w:tr>
      <w:tr w:rsidR="00C65BA6" w:rsidRPr="00673CB2" w:rsidTr="00E478F6">
        <w:tc>
          <w:tcPr>
            <w:tcW w:w="7656" w:type="dxa"/>
            <w:gridSpan w:val="4"/>
          </w:tcPr>
          <w:p w:rsidR="00C65BA6" w:rsidRPr="002A3D3F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</w:p>
        </w:tc>
      </w:tr>
      <w:tr w:rsidR="00C65BA6" w:rsidRPr="00673CB2" w:rsidTr="00E478F6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BA6" w:rsidRPr="002A3D3F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</w:p>
        </w:tc>
      </w:tr>
      <w:tr w:rsidR="00C65BA6" w:rsidRPr="00673CB2" w:rsidTr="00E478F6">
        <w:tc>
          <w:tcPr>
            <w:tcW w:w="7656" w:type="dxa"/>
            <w:gridSpan w:val="4"/>
          </w:tcPr>
          <w:p w:rsidR="00C65BA6" w:rsidRPr="002A3D3F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</w:p>
        </w:tc>
      </w:tr>
      <w:tr w:rsidR="00C65BA6" w:rsidRPr="0030145F" w:rsidTr="00E478F6">
        <w:trPr>
          <w:cantSplit/>
        </w:trPr>
        <w:tc>
          <w:tcPr>
            <w:tcW w:w="7559" w:type="dxa"/>
            <w:gridSpan w:val="3"/>
          </w:tcPr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>6. Bisherige Teilnahme an Projekten der Robert Bosch Stiftung</w:t>
            </w:r>
            <w:r w:rsidR="00734FDF" w:rsidRPr="0030145F">
              <w:rPr>
                <w:rFonts w:cs="Arial"/>
              </w:rPr>
              <w:t xml:space="preserve"> / </w:t>
            </w:r>
            <w:proofErr w:type="spellStart"/>
            <w:r w:rsidR="00734FDF" w:rsidRPr="0030145F">
              <w:rPr>
                <w:rFonts w:cs="Arial"/>
                <w:i/>
              </w:rPr>
              <w:t>Participation</w:t>
            </w:r>
            <w:proofErr w:type="spellEnd"/>
            <w:r w:rsidR="00734FDF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actuelle</w:t>
            </w:r>
            <w:proofErr w:type="spellEnd"/>
            <w:r w:rsidR="007D161E" w:rsidRPr="0030145F">
              <w:rPr>
                <w:rFonts w:cs="Arial"/>
                <w:i/>
              </w:rPr>
              <w:t xml:space="preserve"> à </w:t>
            </w:r>
            <w:proofErr w:type="spellStart"/>
            <w:r w:rsidR="007D161E" w:rsidRPr="0030145F">
              <w:rPr>
                <w:rFonts w:cs="Arial"/>
                <w:i/>
              </w:rPr>
              <w:t>un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programme</w:t>
            </w:r>
            <w:proofErr w:type="spellEnd"/>
            <w:r w:rsidR="007D161E" w:rsidRPr="0030145F">
              <w:rPr>
                <w:rFonts w:cs="Arial"/>
                <w:i/>
              </w:rPr>
              <w:t xml:space="preserve"> de la Robert Bosch Stiftung</w:t>
            </w:r>
          </w:p>
        </w:tc>
        <w:tc>
          <w:tcPr>
            <w:tcW w:w="97" w:type="dxa"/>
          </w:tcPr>
          <w:p w:rsidR="00C65BA6" w:rsidRPr="0030145F" w:rsidRDefault="00C65BA6" w:rsidP="00E478F6">
            <w:pPr>
              <w:rPr>
                <w:rFonts w:ascii="Arial" w:hAnsi="Arial" w:cs="Arial"/>
              </w:rPr>
            </w:pPr>
          </w:p>
        </w:tc>
      </w:tr>
      <w:tr w:rsidR="00C65BA6" w:rsidRPr="0030145F" w:rsidTr="00E478F6">
        <w:trPr>
          <w:cantSplit/>
        </w:trPr>
        <w:tc>
          <w:tcPr>
            <w:tcW w:w="7656" w:type="dxa"/>
            <w:gridSpan w:val="4"/>
          </w:tcPr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</w:p>
        </w:tc>
      </w:tr>
      <w:tr w:rsidR="00C65BA6" w:rsidRPr="0030145F" w:rsidTr="00E478F6">
        <w:trPr>
          <w:cantSplit/>
        </w:trPr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</w:p>
        </w:tc>
      </w:tr>
      <w:tr w:rsidR="00C65BA6" w:rsidRPr="0030145F" w:rsidTr="00E478F6">
        <w:tc>
          <w:tcPr>
            <w:tcW w:w="3828" w:type="dxa"/>
          </w:tcPr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</w:p>
        </w:tc>
        <w:tc>
          <w:tcPr>
            <w:tcW w:w="85" w:type="dxa"/>
          </w:tcPr>
          <w:p w:rsidR="00C65BA6" w:rsidRPr="0030145F" w:rsidRDefault="00C65BA6" w:rsidP="00E478F6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</w:p>
        </w:tc>
      </w:tr>
      <w:tr w:rsidR="00C65BA6" w:rsidRPr="0030145F" w:rsidTr="00E478F6">
        <w:trPr>
          <w:cantSplit/>
        </w:trPr>
        <w:tc>
          <w:tcPr>
            <w:tcW w:w="7559" w:type="dxa"/>
            <w:gridSpan w:val="3"/>
          </w:tcPr>
          <w:p w:rsidR="00C65BA6" w:rsidRPr="0030145F" w:rsidRDefault="00C65BA6" w:rsidP="00E478F6">
            <w:pPr>
              <w:pStyle w:val="Formularbeschriftung"/>
              <w:rPr>
                <w:rFonts w:cs="Arial"/>
                <w:i/>
              </w:rPr>
            </w:pPr>
            <w:r w:rsidRPr="0030145F">
              <w:rPr>
                <w:rFonts w:cs="Arial"/>
              </w:rPr>
              <w:t>7. In den letzten drei Jahren erhaltene Stipendien</w:t>
            </w:r>
            <w:r w:rsidR="007D161E" w:rsidRPr="0030145F">
              <w:rPr>
                <w:rFonts w:cs="Arial"/>
                <w:i/>
              </w:rPr>
              <w:t xml:space="preserve"> / </w:t>
            </w:r>
            <w:proofErr w:type="spellStart"/>
            <w:r w:rsidR="007D161E" w:rsidRPr="0030145F">
              <w:rPr>
                <w:rFonts w:cs="Arial"/>
                <w:i/>
              </w:rPr>
              <w:t>Bourses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obtenues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durant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ces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trois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dernières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années</w:t>
            </w:r>
            <w:proofErr w:type="spellEnd"/>
          </w:p>
        </w:tc>
        <w:tc>
          <w:tcPr>
            <w:tcW w:w="97" w:type="dxa"/>
          </w:tcPr>
          <w:p w:rsidR="00C65BA6" w:rsidRPr="0030145F" w:rsidRDefault="00C65BA6" w:rsidP="00E478F6">
            <w:pPr>
              <w:rPr>
                <w:rFonts w:ascii="Arial" w:hAnsi="Arial" w:cs="Arial"/>
              </w:rPr>
            </w:pPr>
          </w:p>
        </w:tc>
      </w:tr>
      <w:tr w:rsidR="00C65BA6" w:rsidRPr="0030145F" w:rsidTr="00E478F6">
        <w:trPr>
          <w:cantSplit/>
        </w:trPr>
        <w:tc>
          <w:tcPr>
            <w:tcW w:w="7559" w:type="dxa"/>
            <w:gridSpan w:val="3"/>
            <w:tcBorders>
              <w:bottom w:val="single" w:sz="4" w:space="0" w:color="auto"/>
            </w:tcBorders>
          </w:tcPr>
          <w:p w:rsidR="00C65BA6" w:rsidRPr="0030145F" w:rsidRDefault="00C65BA6" w:rsidP="00E478F6">
            <w:pPr>
              <w:pStyle w:val="Formularbeschriftung"/>
              <w:rPr>
                <w:rFonts w:cs="Arial"/>
                <w:i/>
              </w:rPr>
            </w:pPr>
          </w:p>
        </w:tc>
        <w:tc>
          <w:tcPr>
            <w:tcW w:w="97" w:type="dxa"/>
            <w:tcBorders>
              <w:bottom w:val="single" w:sz="4" w:space="0" w:color="auto"/>
            </w:tcBorders>
          </w:tcPr>
          <w:p w:rsidR="00C65BA6" w:rsidRPr="0030145F" w:rsidRDefault="00C65BA6" w:rsidP="00E478F6">
            <w:pPr>
              <w:rPr>
                <w:rFonts w:ascii="Arial" w:hAnsi="Arial" w:cs="Arial"/>
              </w:rPr>
            </w:pPr>
          </w:p>
        </w:tc>
      </w:tr>
      <w:tr w:rsidR="00C65BA6" w:rsidRPr="0030145F" w:rsidTr="00E478F6">
        <w:trPr>
          <w:cantSplit/>
        </w:trPr>
        <w:tc>
          <w:tcPr>
            <w:tcW w:w="7559" w:type="dxa"/>
            <w:gridSpan w:val="3"/>
          </w:tcPr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</w:p>
        </w:tc>
        <w:tc>
          <w:tcPr>
            <w:tcW w:w="97" w:type="dxa"/>
          </w:tcPr>
          <w:p w:rsidR="00C65BA6" w:rsidRPr="0030145F" w:rsidRDefault="00C65BA6" w:rsidP="00E478F6">
            <w:pPr>
              <w:rPr>
                <w:rFonts w:ascii="Arial" w:hAnsi="Arial" w:cs="Arial"/>
              </w:rPr>
            </w:pPr>
          </w:p>
        </w:tc>
      </w:tr>
      <w:tr w:rsidR="00C65BA6" w:rsidRPr="0030145F" w:rsidTr="00E478F6">
        <w:trPr>
          <w:cantSplit/>
        </w:trPr>
        <w:tc>
          <w:tcPr>
            <w:tcW w:w="7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</w:p>
        </w:tc>
        <w:tc>
          <w:tcPr>
            <w:tcW w:w="97" w:type="dxa"/>
          </w:tcPr>
          <w:p w:rsidR="00C65BA6" w:rsidRPr="0030145F" w:rsidRDefault="00C65BA6" w:rsidP="00E478F6">
            <w:pPr>
              <w:rPr>
                <w:rFonts w:ascii="Arial" w:hAnsi="Arial" w:cs="Arial"/>
              </w:rPr>
            </w:pPr>
          </w:p>
        </w:tc>
      </w:tr>
      <w:tr w:rsidR="00C65BA6" w:rsidRPr="0030145F" w:rsidTr="00E478F6">
        <w:trPr>
          <w:cantSplit/>
        </w:trPr>
        <w:tc>
          <w:tcPr>
            <w:tcW w:w="7559" w:type="dxa"/>
            <w:gridSpan w:val="3"/>
          </w:tcPr>
          <w:p w:rsidR="00C65BA6" w:rsidRPr="0030145F" w:rsidRDefault="00C65BA6" w:rsidP="00E478F6">
            <w:pPr>
              <w:pStyle w:val="Formularbeschriftung"/>
              <w:rPr>
                <w:rFonts w:cs="Arial"/>
              </w:rPr>
            </w:pPr>
          </w:p>
        </w:tc>
        <w:tc>
          <w:tcPr>
            <w:tcW w:w="97" w:type="dxa"/>
          </w:tcPr>
          <w:p w:rsidR="00C65BA6" w:rsidRPr="0030145F" w:rsidRDefault="00C65BA6" w:rsidP="00E478F6">
            <w:pPr>
              <w:rPr>
                <w:rFonts w:ascii="Arial" w:hAnsi="Arial" w:cs="Arial"/>
              </w:rPr>
            </w:pPr>
          </w:p>
        </w:tc>
      </w:tr>
      <w:tr w:rsidR="00C65BA6" w:rsidRPr="00673CB2" w:rsidTr="00E478F6">
        <w:trPr>
          <w:cantSplit/>
        </w:trPr>
        <w:tc>
          <w:tcPr>
            <w:tcW w:w="7559" w:type="dxa"/>
            <w:gridSpan w:val="3"/>
          </w:tcPr>
          <w:p w:rsidR="00C65BA6" w:rsidRPr="002A3D3F" w:rsidRDefault="00C65BA6" w:rsidP="00737015">
            <w:pPr>
              <w:pStyle w:val="Formularbeschriftung"/>
              <w:jc w:val="both"/>
              <w:rPr>
                <w:rFonts w:cs="Arial"/>
                <w:lang w:val="fr-FR"/>
              </w:rPr>
            </w:pPr>
            <w:r w:rsidRPr="0030145F">
              <w:rPr>
                <w:rFonts w:cs="Arial"/>
              </w:rPr>
              <w:t xml:space="preserve">8. Motivation: Warum möchten Sie an der Übersetzerwerkstatt </w:t>
            </w:r>
            <w:r w:rsidR="00737015">
              <w:rPr>
                <w:rFonts w:cs="Arial"/>
              </w:rPr>
              <w:t>PASSEURS D‘HISTOIRES</w:t>
            </w:r>
            <w:r w:rsidR="00FB311E">
              <w:rPr>
                <w:rFonts w:cs="Arial"/>
              </w:rPr>
              <w:t xml:space="preserve"> </w:t>
            </w:r>
            <w:r w:rsidRPr="0030145F">
              <w:rPr>
                <w:rFonts w:cs="Arial"/>
              </w:rPr>
              <w:t>teilnehmen? Welche Themen interessieren Sie besonders? Bitte fügen Sie Ihre Erläuterungen auf einer extra Seite bei.</w:t>
            </w:r>
            <w:r w:rsidR="007D161E" w:rsidRPr="0030145F">
              <w:rPr>
                <w:rFonts w:cs="Arial"/>
              </w:rPr>
              <w:t xml:space="preserve"> / </w:t>
            </w:r>
            <w:r w:rsidR="007D161E" w:rsidRPr="0030145F">
              <w:rPr>
                <w:rFonts w:cs="Arial"/>
                <w:i/>
              </w:rPr>
              <w:t xml:space="preserve">Motivation: </w:t>
            </w:r>
            <w:proofErr w:type="spellStart"/>
            <w:r w:rsidR="007D161E" w:rsidRPr="0030145F">
              <w:rPr>
                <w:rFonts w:cs="Arial"/>
                <w:i/>
              </w:rPr>
              <w:t>Pourquoi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souhaitez-vous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proofErr w:type="spellStart"/>
            <w:r w:rsidR="007D161E" w:rsidRPr="0030145F">
              <w:rPr>
                <w:rFonts w:cs="Arial"/>
                <w:i/>
              </w:rPr>
              <w:t>participez</w:t>
            </w:r>
            <w:proofErr w:type="spellEnd"/>
            <w:r w:rsidR="007D161E" w:rsidRPr="0030145F">
              <w:rPr>
                <w:rFonts w:cs="Arial"/>
                <w:i/>
              </w:rPr>
              <w:t xml:space="preserve"> au </w:t>
            </w:r>
            <w:proofErr w:type="spellStart"/>
            <w:r w:rsidR="007D161E" w:rsidRPr="0030145F">
              <w:rPr>
                <w:rFonts w:cs="Arial"/>
                <w:i/>
              </w:rPr>
              <w:t>séminaire</w:t>
            </w:r>
            <w:proofErr w:type="spellEnd"/>
            <w:r w:rsidR="007D161E" w:rsidRPr="0030145F">
              <w:rPr>
                <w:rFonts w:cs="Arial"/>
                <w:i/>
              </w:rPr>
              <w:t xml:space="preserve"> </w:t>
            </w:r>
            <w:r w:rsidR="00737015">
              <w:rPr>
                <w:rFonts w:cs="Arial"/>
                <w:i/>
              </w:rPr>
              <w:t xml:space="preserve">PASSEURS </w:t>
            </w:r>
            <w:proofErr w:type="gramStart"/>
            <w:r w:rsidR="00737015">
              <w:rPr>
                <w:rFonts w:cs="Arial"/>
                <w:i/>
              </w:rPr>
              <w:t>D‘HISTOIRES</w:t>
            </w:r>
            <w:r w:rsidR="007D161E" w:rsidRPr="0030145F">
              <w:rPr>
                <w:rFonts w:cs="Arial"/>
                <w:i/>
              </w:rPr>
              <w:t xml:space="preserve"> ?</w:t>
            </w:r>
            <w:proofErr w:type="gramEnd"/>
            <w:r w:rsidR="007D161E" w:rsidRPr="0030145F">
              <w:rPr>
                <w:rFonts w:cs="Arial"/>
                <w:i/>
              </w:rPr>
              <w:t xml:space="preserve"> </w:t>
            </w:r>
            <w:r w:rsidR="007D161E" w:rsidRPr="002A3D3F">
              <w:rPr>
                <w:rFonts w:cs="Arial"/>
                <w:i/>
                <w:lang w:val="fr-FR"/>
              </w:rPr>
              <w:t>Quels thèmes vous intéressent plus particulièrement ? Veuillez s’il vous plaît joindre votre réponse en annexe (une feuille maximum).</w:t>
            </w:r>
          </w:p>
        </w:tc>
        <w:tc>
          <w:tcPr>
            <w:tcW w:w="97" w:type="dxa"/>
          </w:tcPr>
          <w:p w:rsidR="00C65BA6" w:rsidRPr="002A3D3F" w:rsidRDefault="00C65BA6" w:rsidP="00E478F6">
            <w:pPr>
              <w:rPr>
                <w:rFonts w:ascii="Arial" w:hAnsi="Arial" w:cs="Arial"/>
                <w:lang w:val="fr-FR"/>
              </w:rPr>
            </w:pPr>
          </w:p>
        </w:tc>
      </w:tr>
      <w:tr w:rsidR="00C65BA6" w:rsidRPr="00673CB2" w:rsidTr="00E478F6">
        <w:tc>
          <w:tcPr>
            <w:tcW w:w="3828" w:type="dxa"/>
          </w:tcPr>
          <w:p w:rsidR="00C65BA6" w:rsidRPr="002A3D3F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</w:p>
        </w:tc>
        <w:tc>
          <w:tcPr>
            <w:tcW w:w="85" w:type="dxa"/>
          </w:tcPr>
          <w:p w:rsidR="00C65BA6" w:rsidRPr="002A3D3F" w:rsidRDefault="00C65BA6" w:rsidP="00E478F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43" w:type="dxa"/>
            <w:gridSpan w:val="2"/>
          </w:tcPr>
          <w:p w:rsidR="00C65BA6" w:rsidRPr="002A3D3F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</w:p>
        </w:tc>
      </w:tr>
      <w:tr w:rsidR="00C65BA6" w:rsidRPr="00673CB2" w:rsidTr="00E478F6">
        <w:trPr>
          <w:cantSplit/>
        </w:trPr>
        <w:tc>
          <w:tcPr>
            <w:tcW w:w="7559" w:type="dxa"/>
            <w:gridSpan w:val="3"/>
          </w:tcPr>
          <w:p w:rsidR="00C65BA6" w:rsidRPr="002A3D3F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  <w:r w:rsidRPr="002A3D3F">
              <w:rPr>
                <w:rFonts w:cs="Arial"/>
                <w:lang w:val="fr-FR"/>
              </w:rPr>
              <w:t xml:space="preserve">9. </w:t>
            </w:r>
            <w:proofErr w:type="spellStart"/>
            <w:r w:rsidRPr="002A3D3F">
              <w:rPr>
                <w:rFonts w:cs="Arial"/>
                <w:lang w:val="fr-FR"/>
              </w:rPr>
              <w:t>Wie</w:t>
            </w:r>
            <w:proofErr w:type="spellEnd"/>
            <w:r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Pr="002A3D3F">
              <w:rPr>
                <w:rFonts w:cs="Arial"/>
                <w:lang w:val="fr-FR"/>
              </w:rPr>
              <w:t>haben</w:t>
            </w:r>
            <w:proofErr w:type="spellEnd"/>
            <w:r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Pr="002A3D3F">
              <w:rPr>
                <w:rFonts w:cs="Arial"/>
                <w:lang w:val="fr-FR"/>
              </w:rPr>
              <w:t>Sie</w:t>
            </w:r>
            <w:proofErr w:type="spellEnd"/>
            <w:r w:rsidRPr="002A3D3F">
              <w:rPr>
                <w:rFonts w:cs="Arial"/>
                <w:lang w:val="fr-FR"/>
              </w:rPr>
              <w:t xml:space="preserve"> von der </w:t>
            </w:r>
            <w:proofErr w:type="spellStart"/>
            <w:r w:rsidRPr="002A3D3F">
              <w:rPr>
                <w:rFonts w:cs="Arial"/>
                <w:lang w:val="fr-FR"/>
              </w:rPr>
              <w:t>Ausschreibung</w:t>
            </w:r>
            <w:proofErr w:type="spellEnd"/>
            <w:r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Pr="002A3D3F">
              <w:rPr>
                <w:rFonts w:cs="Arial"/>
                <w:lang w:val="fr-FR"/>
              </w:rPr>
              <w:t>erfahren</w:t>
            </w:r>
            <w:proofErr w:type="spellEnd"/>
            <w:r w:rsidRPr="002A3D3F">
              <w:rPr>
                <w:rFonts w:cs="Arial"/>
                <w:lang w:val="fr-FR"/>
              </w:rPr>
              <w:t>?</w:t>
            </w:r>
            <w:r w:rsidR="007D161E" w:rsidRPr="002A3D3F">
              <w:rPr>
                <w:rFonts w:cs="Arial"/>
                <w:lang w:val="fr-FR"/>
              </w:rPr>
              <w:t xml:space="preserve"> / </w:t>
            </w:r>
            <w:r w:rsidR="007D161E" w:rsidRPr="002A3D3F">
              <w:rPr>
                <w:rFonts w:cs="Arial"/>
                <w:i/>
                <w:lang w:val="fr-FR"/>
              </w:rPr>
              <w:t>Comment avez-vous pris connaissance de l’existence de ce séminaire ?</w:t>
            </w:r>
          </w:p>
        </w:tc>
        <w:tc>
          <w:tcPr>
            <w:tcW w:w="97" w:type="dxa"/>
          </w:tcPr>
          <w:p w:rsidR="00C65BA6" w:rsidRPr="002A3D3F" w:rsidRDefault="00C65BA6" w:rsidP="00E478F6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C65BA6" w:rsidRPr="002A3D3F" w:rsidRDefault="00C65BA6">
      <w:pPr>
        <w:pStyle w:val="Formularbeschriftung"/>
        <w:rPr>
          <w:rFonts w:cs="Arial"/>
          <w:lang w:val="fr-FR"/>
        </w:rPr>
        <w:sectPr w:rsidR="00C65BA6" w:rsidRPr="002A3D3F" w:rsidSect="00A733ED">
          <w:headerReference w:type="default" r:id="rId9"/>
          <w:headerReference w:type="first" r:id="rId10"/>
          <w:pgSz w:w="11906" w:h="16838" w:code="9"/>
          <w:pgMar w:top="1276" w:right="3016" w:bottom="680" w:left="1270" w:header="720" w:footer="0" w:gutter="0"/>
          <w:cols w:space="720"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56"/>
      </w:tblGrid>
      <w:tr w:rsidR="00C65BA6" w:rsidRPr="00673CB2">
        <w:trPr>
          <w:cantSplit/>
          <w:trHeight w:val="327"/>
        </w:trPr>
        <w:tc>
          <w:tcPr>
            <w:tcW w:w="7656" w:type="dxa"/>
            <w:tcBorders>
              <w:bottom w:val="single" w:sz="4" w:space="0" w:color="auto"/>
            </w:tcBorders>
          </w:tcPr>
          <w:p w:rsidR="00C65BA6" w:rsidRPr="002A3D3F" w:rsidRDefault="00C65BA6">
            <w:pPr>
              <w:pStyle w:val="Formularbeschriftung"/>
              <w:rPr>
                <w:rFonts w:cs="Arial"/>
                <w:lang w:val="fr-FR"/>
              </w:rPr>
            </w:pPr>
          </w:p>
        </w:tc>
      </w:tr>
      <w:tr w:rsidR="00C65BA6" w:rsidRPr="00673CB2">
        <w:trPr>
          <w:cantSplit/>
          <w:trHeight w:val="327"/>
        </w:trPr>
        <w:tc>
          <w:tcPr>
            <w:tcW w:w="7656" w:type="dxa"/>
            <w:tcBorders>
              <w:bottom w:val="single" w:sz="4" w:space="0" w:color="auto"/>
            </w:tcBorders>
          </w:tcPr>
          <w:p w:rsidR="00C65BA6" w:rsidRPr="002A3D3F" w:rsidRDefault="00C65BA6">
            <w:pPr>
              <w:pStyle w:val="Formularbeschriftung"/>
              <w:rPr>
                <w:rFonts w:cs="Arial"/>
                <w:lang w:val="fr-FR"/>
              </w:rPr>
            </w:pPr>
          </w:p>
        </w:tc>
      </w:tr>
      <w:tr w:rsidR="00C65BA6" w:rsidRPr="00673CB2">
        <w:trPr>
          <w:cantSplit/>
          <w:trHeight w:val="327"/>
        </w:trPr>
        <w:tc>
          <w:tcPr>
            <w:tcW w:w="7656" w:type="dxa"/>
          </w:tcPr>
          <w:p w:rsidR="00C65BA6" w:rsidRPr="002A3D3F" w:rsidRDefault="00C65BA6">
            <w:pPr>
              <w:pStyle w:val="Formularbeschriftung"/>
              <w:rPr>
                <w:rFonts w:cs="Arial"/>
                <w:lang w:val="fr-FR"/>
              </w:rPr>
            </w:pPr>
          </w:p>
        </w:tc>
      </w:tr>
    </w:tbl>
    <w:p w:rsidR="00C65BA6" w:rsidRPr="002A3D3F" w:rsidRDefault="00C65BA6">
      <w:pPr>
        <w:pStyle w:val="Formularbeschriftung"/>
        <w:rPr>
          <w:rFonts w:cs="Arial"/>
          <w:lang w:val="fr-FR"/>
        </w:rPr>
        <w:sectPr w:rsidR="00C65BA6" w:rsidRPr="002A3D3F" w:rsidSect="00A733ED">
          <w:type w:val="continuous"/>
          <w:pgSz w:w="11906" w:h="16838" w:code="9"/>
          <w:pgMar w:top="2027" w:right="3016" w:bottom="680" w:left="1270" w:header="720" w:footer="0" w:gutter="0"/>
          <w:cols w:space="720" w:equalWidth="0">
            <w:col w:w="7620"/>
          </w:cols>
          <w:titlePg/>
        </w:sectPr>
      </w:pP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5"/>
        <w:gridCol w:w="3646"/>
        <w:gridCol w:w="97"/>
      </w:tblGrid>
      <w:tr w:rsidR="00C65BA6" w:rsidRPr="00673CB2" w:rsidTr="00C77404">
        <w:trPr>
          <w:cantSplit/>
        </w:trPr>
        <w:tc>
          <w:tcPr>
            <w:tcW w:w="7559" w:type="dxa"/>
            <w:gridSpan w:val="3"/>
          </w:tcPr>
          <w:p w:rsidR="00C65BA6" w:rsidRPr="002A3D3F" w:rsidRDefault="00C65BA6" w:rsidP="00E478F6">
            <w:pPr>
              <w:pStyle w:val="Formularbeschriftung"/>
              <w:rPr>
                <w:rFonts w:cs="Arial"/>
                <w:lang w:val="fr-FR"/>
              </w:rPr>
            </w:pPr>
            <w:r w:rsidRPr="002A3D3F">
              <w:rPr>
                <w:rFonts w:cs="Arial"/>
                <w:lang w:val="fr-FR"/>
              </w:rPr>
              <w:lastRenderedPageBreak/>
              <w:t xml:space="preserve">10. </w:t>
            </w:r>
            <w:r w:rsidR="0001628E" w:rsidRPr="002A3D3F">
              <w:rPr>
                <w:rFonts w:cs="Arial"/>
                <w:lang w:val="fr-FR"/>
              </w:rPr>
              <w:t xml:space="preserve">Bitte </w:t>
            </w:r>
            <w:proofErr w:type="spellStart"/>
            <w:r w:rsidR="0001628E" w:rsidRPr="002A3D3F">
              <w:rPr>
                <w:rFonts w:cs="Arial"/>
                <w:lang w:val="fr-FR"/>
              </w:rPr>
              <w:t>fügen</w:t>
            </w:r>
            <w:proofErr w:type="spellEnd"/>
            <w:r w:rsidR="00E478F6"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="00E478F6" w:rsidRPr="002A3D3F">
              <w:rPr>
                <w:rFonts w:cs="Arial"/>
                <w:lang w:val="fr-FR"/>
              </w:rPr>
              <w:t>Sie</w:t>
            </w:r>
            <w:proofErr w:type="spellEnd"/>
            <w:r w:rsidR="0001628E"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="0001628E" w:rsidRPr="002A3D3F">
              <w:rPr>
                <w:rFonts w:cs="Arial"/>
                <w:lang w:val="fr-FR"/>
              </w:rPr>
              <w:t>ein</w:t>
            </w:r>
            <w:proofErr w:type="spellEnd"/>
            <w:r w:rsidR="0001628E" w:rsidRPr="002A3D3F">
              <w:rPr>
                <w:rFonts w:cs="Arial"/>
                <w:lang w:val="fr-FR"/>
              </w:rPr>
              <w:t xml:space="preserve"> </w:t>
            </w:r>
            <w:proofErr w:type="spellStart"/>
            <w:r w:rsidR="0001628E" w:rsidRPr="002A3D3F">
              <w:rPr>
                <w:rFonts w:cs="Arial"/>
                <w:lang w:val="fr-FR"/>
              </w:rPr>
              <w:t>Übersetzungsbeispiel</w:t>
            </w:r>
            <w:proofErr w:type="spellEnd"/>
            <w:r w:rsidR="0001628E" w:rsidRPr="002A3D3F">
              <w:rPr>
                <w:rFonts w:cs="Arial"/>
                <w:lang w:val="fr-FR"/>
              </w:rPr>
              <w:t xml:space="preserve"> </w:t>
            </w:r>
            <w:r w:rsidR="00C77404" w:rsidRPr="002A3D3F">
              <w:rPr>
                <w:rFonts w:cs="Arial"/>
                <w:lang w:val="fr-FR"/>
              </w:rPr>
              <w:t xml:space="preserve">und </w:t>
            </w:r>
            <w:proofErr w:type="spellStart"/>
            <w:r w:rsidR="00C77404" w:rsidRPr="002A3D3F">
              <w:rPr>
                <w:rFonts w:cs="Arial"/>
                <w:lang w:val="fr-FR"/>
              </w:rPr>
              <w:t>das</w:t>
            </w:r>
            <w:proofErr w:type="spellEnd"/>
            <w:r w:rsidR="00C77404" w:rsidRPr="002A3D3F">
              <w:rPr>
                <w:rFonts w:cs="Arial"/>
                <w:lang w:val="fr-FR"/>
              </w:rPr>
              <w:t xml:space="preserve"> Original </w:t>
            </w:r>
            <w:proofErr w:type="spellStart"/>
            <w:r w:rsidR="0001628E" w:rsidRPr="002A3D3F">
              <w:rPr>
                <w:rFonts w:cs="Arial"/>
                <w:lang w:val="fr-FR"/>
              </w:rPr>
              <w:t>bei</w:t>
            </w:r>
            <w:proofErr w:type="spellEnd"/>
            <w:r w:rsidR="00C77404" w:rsidRPr="002A3D3F">
              <w:rPr>
                <w:rFonts w:cs="Arial"/>
                <w:lang w:val="fr-FR"/>
              </w:rPr>
              <w:t xml:space="preserve"> (max. 5 </w:t>
            </w:r>
            <w:proofErr w:type="spellStart"/>
            <w:r w:rsidR="00C77404" w:rsidRPr="002A3D3F">
              <w:rPr>
                <w:rFonts w:cs="Arial"/>
                <w:lang w:val="fr-FR"/>
              </w:rPr>
              <w:t>Seiten</w:t>
            </w:r>
            <w:proofErr w:type="spellEnd"/>
            <w:r w:rsidR="00C77404" w:rsidRPr="002A3D3F">
              <w:rPr>
                <w:rFonts w:cs="Arial"/>
                <w:lang w:val="fr-FR"/>
              </w:rPr>
              <w:t xml:space="preserve">) </w:t>
            </w:r>
            <w:r w:rsidR="0001628E" w:rsidRPr="002A3D3F">
              <w:rPr>
                <w:rFonts w:cs="Arial"/>
                <w:lang w:val="fr-FR"/>
              </w:rPr>
              <w:t>/</w:t>
            </w:r>
            <w:r w:rsidR="00C77404" w:rsidRPr="002A3D3F">
              <w:rPr>
                <w:rFonts w:cs="Arial"/>
                <w:lang w:val="fr-FR"/>
              </w:rPr>
              <w:t xml:space="preserve"> </w:t>
            </w:r>
            <w:r w:rsidR="0001628E" w:rsidRPr="002A3D3F">
              <w:rPr>
                <w:rFonts w:cs="Arial"/>
                <w:lang w:val="fr-FR"/>
              </w:rPr>
              <w:t>Veuillez joindre</w:t>
            </w:r>
            <w:r w:rsidR="00C77404" w:rsidRPr="002A3D3F">
              <w:rPr>
                <w:rFonts w:cs="Arial"/>
                <w:lang w:val="fr-FR"/>
              </w:rPr>
              <w:t xml:space="preserve"> en annexe</w:t>
            </w:r>
            <w:r w:rsidR="0001628E" w:rsidRPr="002A3D3F">
              <w:rPr>
                <w:rFonts w:cs="Arial"/>
                <w:lang w:val="fr-FR"/>
              </w:rPr>
              <w:t xml:space="preserve"> un exemple de traduction </w:t>
            </w:r>
            <w:r w:rsidR="00C77404" w:rsidRPr="002A3D3F">
              <w:rPr>
                <w:rFonts w:cs="Arial"/>
                <w:lang w:val="fr-FR"/>
              </w:rPr>
              <w:t xml:space="preserve">et le texte original </w:t>
            </w:r>
            <w:r w:rsidR="0001628E" w:rsidRPr="002A3D3F">
              <w:rPr>
                <w:rFonts w:cs="Arial"/>
                <w:lang w:val="fr-FR"/>
              </w:rPr>
              <w:t>(</w:t>
            </w:r>
            <w:r w:rsidR="00C77404" w:rsidRPr="002A3D3F">
              <w:rPr>
                <w:rFonts w:cs="Arial"/>
                <w:lang w:val="fr-FR"/>
              </w:rPr>
              <w:t>max. 5 pages</w:t>
            </w:r>
            <w:r w:rsidR="0001628E" w:rsidRPr="002A3D3F">
              <w:rPr>
                <w:rFonts w:cs="Arial"/>
                <w:lang w:val="fr-FR"/>
              </w:rPr>
              <w:t>)</w:t>
            </w:r>
          </w:p>
        </w:tc>
        <w:tc>
          <w:tcPr>
            <w:tcW w:w="97" w:type="dxa"/>
          </w:tcPr>
          <w:p w:rsidR="00C65BA6" w:rsidRPr="002A3D3F" w:rsidRDefault="00C65BA6">
            <w:pPr>
              <w:rPr>
                <w:rFonts w:ascii="Arial" w:hAnsi="Arial" w:cs="Arial"/>
                <w:lang w:val="fr-FR"/>
              </w:rPr>
            </w:pPr>
          </w:p>
        </w:tc>
      </w:tr>
      <w:tr w:rsidR="00C77404" w:rsidRPr="00673CB2" w:rsidTr="00C77404">
        <w:trPr>
          <w:cantSplit/>
        </w:trPr>
        <w:tc>
          <w:tcPr>
            <w:tcW w:w="7559" w:type="dxa"/>
            <w:gridSpan w:val="3"/>
          </w:tcPr>
          <w:p w:rsidR="00C77404" w:rsidRPr="002A3D3F" w:rsidRDefault="00C77404">
            <w:pPr>
              <w:pStyle w:val="Formularbeschriftung"/>
              <w:rPr>
                <w:rFonts w:cs="Arial"/>
                <w:lang w:val="fr-FR"/>
              </w:rPr>
            </w:pPr>
          </w:p>
        </w:tc>
        <w:tc>
          <w:tcPr>
            <w:tcW w:w="97" w:type="dxa"/>
          </w:tcPr>
          <w:p w:rsidR="00C77404" w:rsidRPr="002A3D3F" w:rsidRDefault="00C77404">
            <w:pPr>
              <w:rPr>
                <w:rFonts w:ascii="Arial" w:hAnsi="Arial" w:cs="Arial"/>
                <w:lang w:val="fr-FR"/>
              </w:rPr>
            </w:pPr>
          </w:p>
        </w:tc>
      </w:tr>
      <w:tr w:rsidR="00C77404" w:rsidRPr="0030145F" w:rsidTr="00C77404">
        <w:trPr>
          <w:cantSplit/>
        </w:trPr>
        <w:tc>
          <w:tcPr>
            <w:tcW w:w="7559" w:type="dxa"/>
            <w:gridSpan w:val="3"/>
          </w:tcPr>
          <w:p w:rsidR="00C77404" w:rsidRPr="0030145F" w:rsidRDefault="00C77404">
            <w:pPr>
              <w:pStyle w:val="Formularbeschriftung"/>
              <w:rPr>
                <w:rFonts w:cs="Arial"/>
              </w:rPr>
            </w:pPr>
            <w:r w:rsidRPr="0030145F">
              <w:rPr>
                <w:rFonts w:cs="Arial"/>
              </w:rPr>
              <w:t xml:space="preserve">11. Bitte fügen Sie dem Bewerbungsformular einen Lebenslauf bei / </w:t>
            </w:r>
            <w:proofErr w:type="spellStart"/>
            <w:r w:rsidRPr="0030145F">
              <w:rPr>
                <w:rFonts w:cs="Arial"/>
                <w:i/>
              </w:rPr>
              <w:t>Veuillez</w:t>
            </w:r>
            <w:proofErr w:type="spellEnd"/>
            <w:r w:rsidRPr="0030145F">
              <w:rPr>
                <w:rFonts w:cs="Arial"/>
                <w:i/>
              </w:rPr>
              <w:t xml:space="preserve"> </w:t>
            </w:r>
            <w:proofErr w:type="spellStart"/>
            <w:r w:rsidRPr="0030145F">
              <w:rPr>
                <w:rFonts w:cs="Arial"/>
                <w:i/>
              </w:rPr>
              <w:t>joindre</w:t>
            </w:r>
            <w:proofErr w:type="spellEnd"/>
            <w:r w:rsidRPr="0030145F">
              <w:rPr>
                <w:rFonts w:cs="Arial"/>
                <w:i/>
              </w:rPr>
              <w:t xml:space="preserve"> </w:t>
            </w:r>
            <w:proofErr w:type="spellStart"/>
            <w:r w:rsidRPr="0030145F">
              <w:rPr>
                <w:rFonts w:cs="Arial"/>
                <w:i/>
              </w:rPr>
              <w:t>un</w:t>
            </w:r>
            <w:proofErr w:type="spellEnd"/>
            <w:r w:rsidRPr="0030145F">
              <w:rPr>
                <w:rFonts w:cs="Arial"/>
                <w:i/>
              </w:rPr>
              <w:t xml:space="preserve"> CV à </w:t>
            </w:r>
            <w:proofErr w:type="spellStart"/>
            <w:r w:rsidRPr="0030145F">
              <w:rPr>
                <w:rFonts w:cs="Arial"/>
                <w:i/>
              </w:rPr>
              <w:t>votre</w:t>
            </w:r>
            <w:proofErr w:type="spellEnd"/>
            <w:r w:rsidRPr="0030145F">
              <w:rPr>
                <w:rFonts w:cs="Arial"/>
                <w:i/>
              </w:rPr>
              <w:t xml:space="preserve"> </w:t>
            </w:r>
            <w:proofErr w:type="spellStart"/>
            <w:r w:rsidRPr="0030145F">
              <w:rPr>
                <w:rFonts w:cs="Arial"/>
                <w:i/>
              </w:rPr>
              <w:t>candidature</w:t>
            </w:r>
            <w:proofErr w:type="spellEnd"/>
            <w:r w:rsidRPr="0030145F">
              <w:rPr>
                <w:rFonts w:cs="Arial"/>
                <w:i/>
              </w:rPr>
              <w:t>.</w:t>
            </w:r>
          </w:p>
        </w:tc>
        <w:tc>
          <w:tcPr>
            <w:tcW w:w="97" w:type="dxa"/>
          </w:tcPr>
          <w:p w:rsidR="00C77404" w:rsidRPr="0030145F" w:rsidRDefault="00C77404">
            <w:pPr>
              <w:rPr>
                <w:rFonts w:ascii="Arial" w:hAnsi="Arial" w:cs="Arial"/>
              </w:rPr>
            </w:pPr>
          </w:p>
        </w:tc>
      </w:tr>
      <w:tr w:rsidR="00C77404" w:rsidRPr="0030145F" w:rsidTr="00C77404">
        <w:trPr>
          <w:cantSplit/>
        </w:trPr>
        <w:tc>
          <w:tcPr>
            <w:tcW w:w="7559" w:type="dxa"/>
            <w:gridSpan w:val="3"/>
          </w:tcPr>
          <w:p w:rsidR="00C77404" w:rsidRPr="0030145F" w:rsidRDefault="00C77404">
            <w:pPr>
              <w:pStyle w:val="Formularbeschriftung"/>
              <w:rPr>
                <w:rFonts w:cs="Arial"/>
              </w:rPr>
            </w:pPr>
          </w:p>
        </w:tc>
        <w:tc>
          <w:tcPr>
            <w:tcW w:w="97" w:type="dxa"/>
          </w:tcPr>
          <w:p w:rsidR="00C77404" w:rsidRPr="0030145F" w:rsidRDefault="00C77404">
            <w:pPr>
              <w:rPr>
                <w:rFonts w:ascii="Arial" w:hAnsi="Arial" w:cs="Arial"/>
              </w:rPr>
            </w:pPr>
          </w:p>
        </w:tc>
      </w:tr>
      <w:tr w:rsidR="00C77404" w:rsidRPr="00673CB2" w:rsidTr="00C77404">
        <w:trPr>
          <w:cantSplit/>
        </w:trPr>
        <w:tc>
          <w:tcPr>
            <w:tcW w:w="7559" w:type="dxa"/>
            <w:gridSpan w:val="3"/>
          </w:tcPr>
          <w:p w:rsidR="00C77404" w:rsidRPr="002A3D3F" w:rsidRDefault="00C77404" w:rsidP="0055488C">
            <w:pPr>
              <w:pStyle w:val="Formularbeschriftung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30145F">
              <w:rPr>
                <w:rFonts w:cs="Arial"/>
                <w:sz w:val="18"/>
                <w:szCs w:val="18"/>
              </w:rPr>
              <w:t>Hiermit erkläre ich, dass die obigen Angaben zu meiner Person wahrheitsgemäß sind.</w:t>
            </w:r>
            <w:r w:rsidR="0055488C" w:rsidRPr="0030145F">
              <w:rPr>
                <w:rFonts w:cs="Arial"/>
                <w:sz w:val="18"/>
                <w:szCs w:val="18"/>
              </w:rPr>
              <w:t xml:space="preserve"> </w:t>
            </w:r>
            <w:r w:rsidRPr="0030145F">
              <w:rPr>
                <w:rFonts w:cs="Arial"/>
                <w:sz w:val="18"/>
                <w:szCs w:val="18"/>
              </w:rPr>
              <w:t xml:space="preserve">Ich bin damit einverstanden, dass Informationen über mich an Dritte weitergereicht werden, sofern dies für den Ablauf des Programms erforderlich ist / </w:t>
            </w:r>
            <w:r w:rsidRPr="0030145F">
              <w:rPr>
                <w:rFonts w:cs="Arial"/>
                <w:i/>
                <w:sz w:val="18"/>
                <w:szCs w:val="18"/>
              </w:rPr>
              <w:t xml:space="preserve">Par la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présente</w:t>
            </w:r>
            <w:proofErr w:type="spellEnd"/>
            <w:r w:rsidRPr="0030145F">
              <w:rPr>
                <w:rFonts w:cs="Arial"/>
                <w:i/>
                <w:sz w:val="18"/>
                <w:szCs w:val="18"/>
              </w:rPr>
              <w:t xml:space="preserve">, je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certi</w:t>
            </w:r>
            <w:r w:rsidR="002A3D3F">
              <w:rPr>
                <w:rFonts w:cs="Arial"/>
                <w:i/>
                <w:sz w:val="18"/>
                <w:szCs w:val="18"/>
              </w:rPr>
              <w:t>fie</w:t>
            </w:r>
            <w:proofErr w:type="spellEnd"/>
            <w:r w:rsidR="002A3D3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2A3D3F">
              <w:rPr>
                <w:rFonts w:cs="Arial"/>
                <w:i/>
                <w:sz w:val="18"/>
                <w:szCs w:val="18"/>
              </w:rPr>
              <w:t>sur</w:t>
            </w:r>
            <w:proofErr w:type="spellEnd"/>
            <w:r w:rsidR="002A3D3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2A3D3F">
              <w:rPr>
                <w:rFonts w:cs="Arial"/>
                <w:i/>
                <w:sz w:val="18"/>
                <w:szCs w:val="18"/>
              </w:rPr>
              <w:t>l’honneur</w:t>
            </w:r>
            <w:proofErr w:type="spellEnd"/>
            <w:r w:rsidR="002A3D3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2A3D3F">
              <w:rPr>
                <w:rFonts w:cs="Arial"/>
                <w:i/>
                <w:sz w:val="18"/>
                <w:szCs w:val="18"/>
              </w:rPr>
              <w:t>l’exactitude</w:t>
            </w:r>
            <w:proofErr w:type="spellEnd"/>
            <w:r w:rsidRPr="0030145F">
              <w:rPr>
                <w:rFonts w:cs="Arial"/>
                <w:i/>
                <w:sz w:val="18"/>
                <w:szCs w:val="18"/>
              </w:rPr>
              <w:t xml:space="preserve"> des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renseignements</w:t>
            </w:r>
            <w:proofErr w:type="spellEnd"/>
            <w:r w:rsidRPr="0030145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fournis</w:t>
            </w:r>
            <w:proofErr w:type="spellEnd"/>
            <w:r w:rsidRPr="0030145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dans</w:t>
            </w:r>
            <w:proofErr w:type="spellEnd"/>
            <w:r w:rsidRPr="0030145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ce</w:t>
            </w:r>
            <w:proofErr w:type="spellEnd"/>
            <w:r w:rsidRPr="0030145F">
              <w:rPr>
                <w:rFonts w:cs="Arial"/>
                <w:i/>
                <w:sz w:val="18"/>
                <w:szCs w:val="18"/>
              </w:rPr>
              <w:t xml:space="preserve"> dossier. </w:t>
            </w:r>
            <w:r w:rsidRPr="002A3D3F">
              <w:rPr>
                <w:rFonts w:cs="Arial"/>
                <w:i/>
                <w:sz w:val="18"/>
                <w:szCs w:val="18"/>
                <w:lang w:val="fr-FR"/>
              </w:rPr>
              <w:t>J’autorise la mise à disposition de ces informations à une tierce personne, pour autant que ce soit nécessaire au bon déroulement du programme.</w:t>
            </w:r>
          </w:p>
          <w:p w:rsidR="00C77404" w:rsidRPr="002A3D3F" w:rsidRDefault="00C77404">
            <w:pPr>
              <w:pStyle w:val="Formularbeschriftung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7" w:type="dxa"/>
          </w:tcPr>
          <w:p w:rsidR="00C77404" w:rsidRPr="002A3D3F" w:rsidRDefault="00C7740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77404" w:rsidRPr="00673CB2" w:rsidTr="00C77404">
        <w:trPr>
          <w:cantSplit/>
        </w:trPr>
        <w:tc>
          <w:tcPr>
            <w:tcW w:w="7559" w:type="dxa"/>
            <w:gridSpan w:val="3"/>
          </w:tcPr>
          <w:p w:rsidR="00C77404" w:rsidRPr="002A3D3F" w:rsidRDefault="00C77404" w:rsidP="007D161E">
            <w:pPr>
              <w:pStyle w:val="Formularbeschriftung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7" w:type="dxa"/>
          </w:tcPr>
          <w:p w:rsidR="00C77404" w:rsidRPr="002A3D3F" w:rsidRDefault="00C7740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77404" w:rsidRPr="00673CB2" w:rsidTr="00C77404">
        <w:tc>
          <w:tcPr>
            <w:tcW w:w="3828" w:type="dxa"/>
          </w:tcPr>
          <w:p w:rsidR="00C77404" w:rsidRPr="002A3D3F" w:rsidRDefault="00A36EDC">
            <w:pPr>
              <w:pStyle w:val="Formularbeschriftung"/>
              <w:rPr>
                <w:rFonts w:cs="Arial"/>
                <w:sz w:val="18"/>
                <w:szCs w:val="18"/>
                <w:lang w:val="fr-FR"/>
              </w:rPr>
            </w:pPr>
            <w:r w:rsidRPr="00A36EDC">
              <w:rPr>
                <w:rFonts w:cs="Arial"/>
                <w:noProof/>
                <w:sz w:val="18"/>
                <w:szCs w:val="18"/>
              </w:rPr>
              <w:pict>
                <v:line id="_x0000_s1363" style="position:absolute;z-index:251667456;mso-position-horizontal-relative:text;mso-position-vertical-relative:text" from="-.5pt,14.55pt" to="379.7pt,14.55pt" o:allowincell="f" strokeweight="1pt">
                  <v:stroke dashstyle="1 1"/>
                </v:line>
              </w:pict>
            </w:r>
          </w:p>
        </w:tc>
        <w:tc>
          <w:tcPr>
            <w:tcW w:w="85" w:type="dxa"/>
          </w:tcPr>
          <w:p w:rsidR="00C77404" w:rsidRPr="002A3D3F" w:rsidRDefault="00C7740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43" w:type="dxa"/>
            <w:gridSpan w:val="2"/>
          </w:tcPr>
          <w:p w:rsidR="00C77404" w:rsidRPr="002A3D3F" w:rsidRDefault="00C77404">
            <w:pPr>
              <w:pStyle w:val="Formularbeschriftung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C77404" w:rsidRPr="0030145F" w:rsidTr="00C77404">
        <w:trPr>
          <w:cantSplit/>
        </w:trPr>
        <w:tc>
          <w:tcPr>
            <w:tcW w:w="7656" w:type="dxa"/>
            <w:gridSpan w:val="4"/>
          </w:tcPr>
          <w:p w:rsidR="00C77404" w:rsidRPr="0030145F" w:rsidRDefault="00C77404">
            <w:pPr>
              <w:pStyle w:val="Formularbeschriftung"/>
              <w:rPr>
                <w:rFonts w:cs="Arial"/>
                <w:sz w:val="18"/>
                <w:szCs w:val="18"/>
              </w:rPr>
            </w:pPr>
            <w:r w:rsidRPr="0030145F">
              <w:rPr>
                <w:rFonts w:cs="Arial"/>
                <w:sz w:val="18"/>
                <w:szCs w:val="18"/>
              </w:rPr>
              <w:t xml:space="preserve">Ort, Datum, Unterschrift  /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Lieu</w:t>
            </w:r>
            <w:proofErr w:type="spellEnd"/>
            <w:r w:rsidRPr="0030145F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date</w:t>
            </w:r>
            <w:proofErr w:type="spellEnd"/>
            <w:r w:rsidRPr="0030145F">
              <w:rPr>
                <w:rFonts w:cs="Arial"/>
                <w:i/>
                <w:sz w:val="18"/>
                <w:szCs w:val="18"/>
              </w:rPr>
              <w:t xml:space="preserve"> et </w:t>
            </w:r>
            <w:proofErr w:type="spellStart"/>
            <w:r w:rsidRPr="0030145F">
              <w:rPr>
                <w:rFonts w:cs="Arial"/>
                <w:i/>
                <w:sz w:val="18"/>
                <w:szCs w:val="18"/>
              </w:rPr>
              <w:t>signature</w:t>
            </w:r>
            <w:proofErr w:type="spellEnd"/>
          </w:p>
        </w:tc>
      </w:tr>
      <w:tr w:rsidR="00C77404" w:rsidRPr="0030145F" w:rsidTr="00C77404">
        <w:tc>
          <w:tcPr>
            <w:tcW w:w="3828" w:type="dxa"/>
          </w:tcPr>
          <w:p w:rsidR="00C77404" w:rsidRPr="0030145F" w:rsidRDefault="00C77404">
            <w:pPr>
              <w:pStyle w:val="Formularbeschriftung"/>
              <w:rPr>
                <w:rFonts w:cs="Arial"/>
                <w:noProof/>
              </w:rPr>
            </w:pPr>
          </w:p>
        </w:tc>
        <w:tc>
          <w:tcPr>
            <w:tcW w:w="85" w:type="dxa"/>
          </w:tcPr>
          <w:p w:rsidR="00C77404" w:rsidRPr="0030145F" w:rsidRDefault="00C77404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C77404" w:rsidRPr="0030145F" w:rsidRDefault="00C77404">
            <w:pPr>
              <w:pStyle w:val="Formularbeschriftung"/>
              <w:rPr>
                <w:rFonts w:cs="Arial"/>
              </w:rPr>
            </w:pPr>
          </w:p>
        </w:tc>
      </w:tr>
      <w:tr w:rsidR="00C77404" w:rsidRPr="0030145F" w:rsidTr="00C77404">
        <w:tc>
          <w:tcPr>
            <w:tcW w:w="3828" w:type="dxa"/>
          </w:tcPr>
          <w:p w:rsidR="00C77404" w:rsidRPr="0030145F" w:rsidRDefault="00C77404">
            <w:pPr>
              <w:pStyle w:val="Formularbeschriftung"/>
              <w:rPr>
                <w:rFonts w:cs="Arial"/>
              </w:rPr>
            </w:pPr>
          </w:p>
        </w:tc>
        <w:tc>
          <w:tcPr>
            <w:tcW w:w="85" w:type="dxa"/>
          </w:tcPr>
          <w:p w:rsidR="00C77404" w:rsidRPr="0030145F" w:rsidRDefault="00C77404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C77404" w:rsidRPr="0030145F" w:rsidRDefault="00C77404">
            <w:pPr>
              <w:pStyle w:val="Formularbeschriftung"/>
              <w:rPr>
                <w:rFonts w:cs="Arial"/>
              </w:rPr>
            </w:pPr>
          </w:p>
        </w:tc>
      </w:tr>
      <w:tr w:rsidR="00C77404" w:rsidRPr="0030145F" w:rsidTr="00C77404">
        <w:trPr>
          <w:cantSplit/>
        </w:trPr>
        <w:tc>
          <w:tcPr>
            <w:tcW w:w="7656" w:type="dxa"/>
            <w:gridSpan w:val="4"/>
          </w:tcPr>
          <w:p w:rsidR="00037802" w:rsidRDefault="00037802" w:rsidP="006C1D55">
            <w:pPr>
              <w:pStyle w:val="NurText"/>
              <w:rPr>
                <w:rFonts w:ascii="Arial" w:hAnsi="Arial" w:cs="Arial"/>
                <w:spacing w:val="0"/>
              </w:rPr>
            </w:pP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spacing w:val="0"/>
              </w:rPr>
            </w:pPr>
            <w:r w:rsidRPr="006C1D55">
              <w:rPr>
                <w:rFonts w:ascii="Arial" w:hAnsi="Arial" w:cs="Arial"/>
                <w:spacing w:val="0"/>
              </w:rPr>
              <w:t>SICH BEWERBEN / CANDIDATER</w:t>
            </w: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</w:rPr>
            </w:pP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</w:rPr>
            </w:pPr>
            <w:r w:rsidRPr="006C1D55">
              <w:rPr>
                <w:rFonts w:ascii="Arial" w:hAnsi="Arial" w:cs="Arial"/>
                <w:b w:val="0"/>
                <w:spacing w:val="0"/>
              </w:rPr>
              <w:t xml:space="preserve">Bitte senden Sie das ausgefüllte und unterschriebene Bewerbungsformular mit Anlagen </w:t>
            </w:r>
            <w:r w:rsidRPr="006C1D55">
              <w:rPr>
                <w:rFonts w:ascii="Arial" w:hAnsi="Arial" w:cs="Arial"/>
                <w:spacing w:val="0"/>
                <w:u w:val="single"/>
              </w:rPr>
              <w:t>BIS ZUM 2</w:t>
            </w:r>
            <w:r w:rsidR="00037802">
              <w:rPr>
                <w:rFonts w:ascii="Arial" w:hAnsi="Arial" w:cs="Arial"/>
                <w:spacing w:val="0"/>
                <w:u w:val="single"/>
              </w:rPr>
              <w:t>5</w:t>
            </w:r>
            <w:r w:rsidR="00673CB2">
              <w:rPr>
                <w:rFonts w:ascii="Arial" w:hAnsi="Arial" w:cs="Arial"/>
                <w:spacing w:val="0"/>
                <w:u w:val="single"/>
              </w:rPr>
              <w:t xml:space="preserve">. JULI 2016 </w:t>
            </w:r>
            <w:r w:rsidRPr="006C1D55">
              <w:rPr>
                <w:rFonts w:ascii="Arial" w:hAnsi="Arial" w:cs="Arial"/>
                <w:spacing w:val="0"/>
                <w:u w:val="single"/>
              </w:rPr>
              <w:t xml:space="preserve"> </w:t>
            </w:r>
            <w:r w:rsidRPr="006C1D55">
              <w:rPr>
                <w:rFonts w:ascii="Arial" w:hAnsi="Arial" w:cs="Arial"/>
                <w:b w:val="0"/>
                <w:spacing w:val="0"/>
              </w:rPr>
              <w:t xml:space="preserve">per E-Mail an: mathilde.fourgeot@institutfrancais.de </w:t>
            </w: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</w:rPr>
            </w:pP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</w:rPr>
            </w:pPr>
            <w:r w:rsidRPr="006C1D55">
              <w:rPr>
                <w:rFonts w:ascii="Arial" w:hAnsi="Arial" w:cs="Arial"/>
                <w:b w:val="0"/>
                <w:spacing w:val="0"/>
              </w:rPr>
              <w:t xml:space="preserve">Falls der elektronische Weg nicht möglich ist, nutzen Sie bitte folgende Postanschrift: </w:t>
            </w: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</w:rPr>
            </w:pPr>
          </w:p>
          <w:p w:rsidR="006C1D55" w:rsidRPr="00DC17F7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  <w:lang w:val="fr-FR"/>
              </w:rPr>
            </w:pPr>
            <w:r w:rsidRPr="00DC17F7">
              <w:rPr>
                <w:rFonts w:ascii="Arial" w:hAnsi="Arial" w:cs="Arial"/>
                <w:b w:val="0"/>
                <w:spacing w:val="0"/>
                <w:lang w:val="fr-FR"/>
              </w:rPr>
              <w:t>Institut français Stuttgart</w:t>
            </w:r>
          </w:p>
          <w:p w:rsidR="006C1D55" w:rsidRPr="00DC17F7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  <w:lang w:val="fr-FR"/>
              </w:rPr>
            </w:pPr>
            <w:r w:rsidRPr="00DC17F7">
              <w:rPr>
                <w:rFonts w:ascii="Arial" w:hAnsi="Arial" w:cs="Arial"/>
                <w:b w:val="0"/>
                <w:spacing w:val="0"/>
                <w:lang w:val="fr-FR"/>
              </w:rPr>
              <w:t>Mathilde Fourgeot – Passeurs d‘histoires</w:t>
            </w:r>
          </w:p>
          <w:p w:rsidR="006C1D55" w:rsidRPr="00DC17F7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  <w:lang w:val="fr-FR"/>
              </w:rPr>
            </w:pPr>
            <w:proofErr w:type="spellStart"/>
            <w:r w:rsidRPr="00DC17F7">
              <w:rPr>
                <w:rFonts w:ascii="Arial" w:hAnsi="Arial" w:cs="Arial"/>
                <w:b w:val="0"/>
                <w:spacing w:val="0"/>
                <w:lang w:val="fr-FR"/>
              </w:rPr>
              <w:t>Schloßstr</w:t>
            </w:r>
            <w:proofErr w:type="spellEnd"/>
            <w:r w:rsidRPr="00DC17F7">
              <w:rPr>
                <w:rFonts w:ascii="Arial" w:hAnsi="Arial" w:cs="Arial"/>
                <w:b w:val="0"/>
                <w:spacing w:val="0"/>
                <w:lang w:val="fr-FR"/>
              </w:rPr>
              <w:t>. 51</w:t>
            </w:r>
          </w:p>
          <w:p w:rsidR="006C1D55" w:rsidRPr="00DC17F7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  <w:lang w:val="fr-FR"/>
              </w:rPr>
            </w:pPr>
            <w:r w:rsidRPr="00DC17F7">
              <w:rPr>
                <w:rFonts w:ascii="Arial" w:hAnsi="Arial" w:cs="Arial"/>
                <w:b w:val="0"/>
                <w:spacing w:val="0"/>
                <w:lang w:val="fr-FR"/>
              </w:rPr>
              <w:t>D-70174 Stuttgart</w:t>
            </w:r>
          </w:p>
          <w:p w:rsidR="006C1D55" w:rsidRPr="00DC17F7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  <w:lang w:val="fr-FR"/>
              </w:rPr>
            </w:pPr>
          </w:p>
          <w:p w:rsidR="006C1D55" w:rsidRPr="00DC17F7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  <w:lang w:val="fr-FR"/>
              </w:rPr>
            </w:pP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spacing w:val="0"/>
                <w:lang w:val="fr-FR"/>
              </w:rPr>
            </w:pPr>
            <w:r w:rsidRPr="006C1D55">
              <w:rPr>
                <w:rFonts w:ascii="Arial" w:hAnsi="Arial" w:cs="Arial"/>
                <w:b w:val="0"/>
                <w:i/>
                <w:spacing w:val="0"/>
                <w:lang w:val="fr-FR"/>
              </w:rPr>
              <w:t xml:space="preserve">Veuillez nous faire parvenir votre candidature (formulaire et pièces jointes) </w:t>
            </w:r>
            <w:r w:rsidRPr="006C1D55">
              <w:rPr>
                <w:rFonts w:ascii="Arial" w:hAnsi="Arial" w:cs="Arial"/>
                <w:i/>
                <w:spacing w:val="0"/>
                <w:u w:val="single"/>
                <w:lang w:val="fr-FR"/>
              </w:rPr>
              <w:t>AVANT LE 2</w:t>
            </w:r>
            <w:r w:rsidR="00037802">
              <w:rPr>
                <w:rFonts w:ascii="Arial" w:hAnsi="Arial" w:cs="Arial"/>
                <w:i/>
                <w:spacing w:val="0"/>
                <w:u w:val="single"/>
                <w:lang w:val="fr-FR"/>
              </w:rPr>
              <w:t>5</w:t>
            </w:r>
            <w:r w:rsidRPr="006C1D55">
              <w:rPr>
                <w:rFonts w:ascii="Arial" w:hAnsi="Arial" w:cs="Arial"/>
                <w:i/>
                <w:spacing w:val="0"/>
                <w:u w:val="single"/>
                <w:lang w:val="fr-FR"/>
              </w:rPr>
              <w:t xml:space="preserve"> JUILLET 20</w:t>
            </w:r>
            <w:r w:rsidR="00673CB2">
              <w:rPr>
                <w:rFonts w:ascii="Arial" w:hAnsi="Arial" w:cs="Arial"/>
                <w:i/>
                <w:spacing w:val="0"/>
                <w:u w:val="single"/>
                <w:lang w:val="fr-FR"/>
              </w:rPr>
              <w:t xml:space="preserve">16 </w:t>
            </w:r>
            <w:r w:rsidRPr="006C1D55">
              <w:rPr>
                <w:rFonts w:ascii="Arial" w:hAnsi="Arial" w:cs="Arial"/>
                <w:b w:val="0"/>
                <w:i/>
                <w:spacing w:val="0"/>
                <w:lang w:val="fr-FR"/>
              </w:rPr>
              <w:t xml:space="preserve"> à l’adresse mail suivante : mathilde.fourgeot@institutfrancais.de</w:t>
            </w: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  <w:lang w:val="fr-FR"/>
              </w:rPr>
            </w:pP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  <w:lang w:val="fr-FR"/>
              </w:rPr>
            </w:pPr>
            <w:r w:rsidRPr="006C1D55">
              <w:rPr>
                <w:rFonts w:ascii="Arial" w:hAnsi="Arial" w:cs="Arial"/>
                <w:b w:val="0"/>
                <w:i/>
                <w:spacing w:val="0"/>
                <w:lang w:val="fr-FR"/>
              </w:rPr>
              <w:t xml:space="preserve">Si l’envoi par internet n’est pas possible, vous pouvez nous faire parvenir votre candidature à l’adresse suivante : </w:t>
            </w: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  <w:lang w:val="fr-FR"/>
              </w:rPr>
            </w:pPr>
          </w:p>
          <w:p w:rsidR="006C1D55" w:rsidRPr="00DC17F7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  <w:lang w:val="fr-FR"/>
              </w:rPr>
            </w:pPr>
            <w:r w:rsidRPr="00DC17F7">
              <w:rPr>
                <w:rFonts w:ascii="Arial" w:hAnsi="Arial" w:cs="Arial"/>
                <w:b w:val="0"/>
                <w:i/>
                <w:spacing w:val="0"/>
                <w:lang w:val="fr-FR"/>
              </w:rPr>
              <w:t>Institut français Stuttgart</w:t>
            </w:r>
          </w:p>
          <w:p w:rsidR="006C1D55" w:rsidRPr="00DC17F7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  <w:lang w:val="fr-FR"/>
              </w:rPr>
            </w:pPr>
            <w:r w:rsidRPr="00DC17F7">
              <w:rPr>
                <w:rFonts w:ascii="Arial" w:hAnsi="Arial" w:cs="Arial"/>
                <w:b w:val="0"/>
                <w:i/>
                <w:spacing w:val="0"/>
                <w:lang w:val="fr-FR"/>
              </w:rPr>
              <w:t>Mathilde Fourgeot – Passeurs d‘histoires</w:t>
            </w: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  <w:proofErr w:type="spellStart"/>
            <w:r w:rsidRPr="006C1D55">
              <w:rPr>
                <w:rFonts w:ascii="Arial" w:hAnsi="Arial" w:cs="Arial"/>
                <w:b w:val="0"/>
                <w:i/>
                <w:spacing w:val="0"/>
              </w:rPr>
              <w:t>Schloßstr</w:t>
            </w:r>
            <w:proofErr w:type="spellEnd"/>
            <w:r w:rsidRPr="006C1D55">
              <w:rPr>
                <w:rFonts w:ascii="Arial" w:hAnsi="Arial" w:cs="Arial"/>
                <w:b w:val="0"/>
                <w:i/>
                <w:spacing w:val="0"/>
              </w:rPr>
              <w:t>. 51</w:t>
            </w: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  <w:r w:rsidRPr="006C1D55">
              <w:rPr>
                <w:rFonts w:ascii="Arial" w:hAnsi="Arial" w:cs="Arial"/>
                <w:b w:val="0"/>
                <w:i/>
                <w:spacing w:val="0"/>
              </w:rPr>
              <w:t>D-70174 Stuttgart</w:t>
            </w: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6C1D55" w:rsidRPr="006C1D55" w:rsidRDefault="006C1D55" w:rsidP="006C1D55">
            <w:pPr>
              <w:pStyle w:val="NurText"/>
              <w:rPr>
                <w:rFonts w:ascii="Arial" w:hAnsi="Arial" w:cs="Arial"/>
                <w:b w:val="0"/>
                <w:i/>
                <w:spacing w:val="0"/>
              </w:rPr>
            </w:pPr>
          </w:p>
          <w:p w:rsidR="00E478F6" w:rsidRPr="006C1D55" w:rsidRDefault="00AD38E1">
            <w:pPr>
              <w:pStyle w:val="Formularbeschriftung"/>
              <w:rPr>
                <w:rFonts w:cs="Arial"/>
                <w:b/>
                <w:snapToGrid w:val="0"/>
                <w:spacing w:val="0"/>
                <w:sz w:val="20"/>
              </w:rPr>
            </w:pPr>
            <w:r w:rsidRPr="006C1D55">
              <w:rPr>
                <w:rFonts w:cs="Arial"/>
                <w:b/>
                <w:snapToGrid w:val="0"/>
                <w:spacing w:val="0"/>
                <w:sz w:val="20"/>
              </w:rPr>
              <w:t>ANSPRECHPARTNER / CONTACT</w:t>
            </w:r>
          </w:p>
          <w:p w:rsidR="00B80168" w:rsidRPr="006C1D55" w:rsidRDefault="00B80168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</w:p>
          <w:p w:rsidR="00B80168" w:rsidRPr="006C1D55" w:rsidRDefault="00B80168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  <w:r w:rsidRPr="006C1D55">
              <w:rPr>
                <w:rFonts w:cs="Arial"/>
                <w:snapToGrid w:val="0"/>
                <w:spacing w:val="0"/>
                <w:sz w:val="20"/>
              </w:rPr>
              <w:t>Mathilde Fourgeot</w:t>
            </w:r>
          </w:p>
          <w:p w:rsidR="00B80168" w:rsidRPr="006C1D55" w:rsidRDefault="00B80168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  <w:r w:rsidRPr="006C1D55">
              <w:rPr>
                <w:rFonts w:cs="Arial"/>
                <w:snapToGrid w:val="0"/>
                <w:spacing w:val="0"/>
                <w:sz w:val="20"/>
              </w:rPr>
              <w:t>Institut français Stuttgart</w:t>
            </w:r>
          </w:p>
          <w:p w:rsidR="00B80168" w:rsidRPr="006C1D55" w:rsidRDefault="00FB311E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  <w:proofErr w:type="spellStart"/>
            <w:r w:rsidRPr="006C1D55">
              <w:rPr>
                <w:rFonts w:cs="Arial"/>
                <w:snapToGrid w:val="0"/>
                <w:spacing w:val="0"/>
                <w:sz w:val="20"/>
              </w:rPr>
              <w:t>Schloß</w:t>
            </w:r>
            <w:r w:rsidR="00B80168" w:rsidRPr="006C1D55">
              <w:rPr>
                <w:rFonts w:cs="Arial"/>
                <w:snapToGrid w:val="0"/>
                <w:spacing w:val="0"/>
                <w:sz w:val="20"/>
              </w:rPr>
              <w:t>str</w:t>
            </w:r>
            <w:proofErr w:type="spellEnd"/>
            <w:r w:rsidR="00B80168" w:rsidRPr="006C1D55">
              <w:rPr>
                <w:rFonts w:cs="Arial"/>
                <w:snapToGrid w:val="0"/>
                <w:spacing w:val="0"/>
                <w:sz w:val="20"/>
              </w:rPr>
              <w:t>. 51</w:t>
            </w:r>
          </w:p>
          <w:p w:rsidR="00B80168" w:rsidRPr="006C1D55" w:rsidRDefault="00FB311E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  <w:r w:rsidRPr="006C1D55">
              <w:rPr>
                <w:rFonts w:cs="Arial"/>
                <w:snapToGrid w:val="0"/>
                <w:spacing w:val="0"/>
                <w:sz w:val="20"/>
              </w:rPr>
              <w:t>7017</w:t>
            </w:r>
            <w:r w:rsidR="00B80168" w:rsidRPr="006C1D55">
              <w:rPr>
                <w:rFonts w:cs="Arial"/>
                <w:snapToGrid w:val="0"/>
                <w:spacing w:val="0"/>
                <w:sz w:val="20"/>
              </w:rPr>
              <w:t>4 Stuttgart</w:t>
            </w:r>
          </w:p>
          <w:p w:rsidR="00B80168" w:rsidRPr="006C1D55" w:rsidRDefault="00B80168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  <w:r w:rsidRPr="006C1D55">
              <w:rPr>
                <w:rFonts w:cs="Arial"/>
                <w:snapToGrid w:val="0"/>
                <w:spacing w:val="0"/>
                <w:sz w:val="20"/>
              </w:rPr>
              <w:t>Deutschland</w:t>
            </w:r>
          </w:p>
          <w:p w:rsidR="00B80168" w:rsidRPr="006C1D55" w:rsidRDefault="00B80168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</w:p>
          <w:p w:rsidR="00B80168" w:rsidRPr="006C1D55" w:rsidRDefault="00A36EDC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  <w:hyperlink r:id="rId11" w:history="1">
              <w:r w:rsidR="00B80168" w:rsidRPr="006C1D55">
                <w:rPr>
                  <w:rFonts w:cs="Arial"/>
                  <w:snapToGrid w:val="0"/>
                  <w:spacing w:val="0"/>
                  <w:sz w:val="20"/>
                </w:rPr>
                <w:t>mathilde.fourgeot@institutfrancais.de</w:t>
              </w:r>
            </w:hyperlink>
          </w:p>
          <w:p w:rsidR="00B80168" w:rsidRPr="006C1D55" w:rsidRDefault="00FB311E">
            <w:pPr>
              <w:pStyle w:val="Formularbeschriftung"/>
              <w:rPr>
                <w:rFonts w:cs="Arial"/>
                <w:snapToGrid w:val="0"/>
                <w:spacing w:val="0"/>
                <w:sz w:val="20"/>
              </w:rPr>
            </w:pPr>
            <w:r w:rsidRPr="006C1D55">
              <w:rPr>
                <w:rFonts w:cs="Arial"/>
                <w:snapToGrid w:val="0"/>
                <w:spacing w:val="0"/>
                <w:sz w:val="20"/>
              </w:rPr>
              <w:t>T.: +</w:t>
            </w:r>
            <w:r w:rsidR="006C1D55">
              <w:rPr>
                <w:rFonts w:cs="Arial"/>
                <w:snapToGrid w:val="0"/>
                <w:spacing w:val="0"/>
                <w:sz w:val="20"/>
              </w:rPr>
              <w:t>49 (0) 711 239 25-</w:t>
            </w:r>
            <w:r w:rsidR="00B80168" w:rsidRPr="006C1D55">
              <w:rPr>
                <w:rFonts w:cs="Arial"/>
                <w:snapToGrid w:val="0"/>
                <w:spacing w:val="0"/>
                <w:sz w:val="20"/>
              </w:rPr>
              <w:t>21</w:t>
            </w:r>
          </w:p>
          <w:p w:rsidR="00B80168" w:rsidRPr="006C1D55" w:rsidRDefault="00FB311E">
            <w:pPr>
              <w:pStyle w:val="Formularbeschriftung"/>
              <w:rPr>
                <w:rFonts w:cs="Arial"/>
                <w:sz w:val="20"/>
              </w:rPr>
            </w:pPr>
            <w:r w:rsidRPr="006C1D55">
              <w:rPr>
                <w:rFonts w:cs="Arial"/>
                <w:sz w:val="20"/>
              </w:rPr>
              <w:t>F.: +</w:t>
            </w:r>
            <w:r w:rsidR="006C1D55">
              <w:rPr>
                <w:rFonts w:cs="Arial"/>
                <w:sz w:val="20"/>
              </w:rPr>
              <w:t xml:space="preserve">49 (0) </w:t>
            </w:r>
            <w:r w:rsidR="00B80168" w:rsidRPr="006C1D55">
              <w:rPr>
                <w:rFonts w:cs="Arial"/>
                <w:sz w:val="20"/>
              </w:rPr>
              <w:t xml:space="preserve">711 239 </w:t>
            </w:r>
            <w:r w:rsidR="006C1D55">
              <w:rPr>
                <w:rFonts w:cs="Arial"/>
                <w:sz w:val="20"/>
              </w:rPr>
              <w:t>25-</w:t>
            </w:r>
            <w:r w:rsidR="00B80168" w:rsidRPr="006C1D55">
              <w:rPr>
                <w:rFonts w:cs="Arial"/>
                <w:sz w:val="20"/>
              </w:rPr>
              <w:t>11</w:t>
            </w:r>
          </w:p>
          <w:p w:rsidR="00B80168" w:rsidRPr="006C1D55" w:rsidRDefault="00B80168" w:rsidP="00A733ED">
            <w:pPr>
              <w:pStyle w:val="NurText"/>
              <w:rPr>
                <w:rFonts w:ascii="Arial" w:hAnsi="Arial" w:cs="Arial"/>
                <w:b w:val="0"/>
                <w:spacing w:val="0"/>
              </w:rPr>
            </w:pPr>
          </w:p>
          <w:p w:rsidR="00B80168" w:rsidRPr="006C1D55" w:rsidRDefault="00B80168" w:rsidP="00A733ED">
            <w:pPr>
              <w:pStyle w:val="NurText"/>
              <w:rPr>
                <w:rFonts w:ascii="Arial" w:hAnsi="Arial" w:cs="Arial"/>
                <w:b w:val="0"/>
                <w:spacing w:val="0"/>
              </w:rPr>
            </w:pPr>
          </w:p>
          <w:p w:rsidR="00FB311E" w:rsidRPr="006C1D55" w:rsidRDefault="00FB311E" w:rsidP="00A733ED">
            <w:pPr>
              <w:pStyle w:val="NurText"/>
              <w:rPr>
                <w:rFonts w:ascii="Arial" w:hAnsi="Arial" w:cs="Arial"/>
                <w:spacing w:val="0"/>
              </w:rPr>
            </w:pPr>
          </w:p>
          <w:p w:rsidR="00FB311E" w:rsidRPr="006C1D55" w:rsidRDefault="00FB311E" w:rsidP="00A733ED">
            <w:pPr>
              <w:pStyle w:val="NurText"/>
              <w:rPr>
                <w:rFonts w:ascii="Arial" w:hAnsi="Arial" w:cs="Arial"/>
                <w:spacing w:val="0"/>
              </w:rPr>
            </w:pPr>
          </w:p>
          <w:p w:rsidR="00E478F6" w:rsidRPr="006C1D55" w:rsidRDefault="00E478F6">
            <w:pPr>
              <w:pStyle w:val="Formularbeschriftung"/>
              <w:rPr>
                <w:rFonts w:cs="Arial"/>
                <w:sz w:val="20"/>
              </w:rPr>
            </w:pPr>
          </w:p>
          <w:p w:rsidR="006C1D55" w:rsidRPr="006C1D55" w:rsidRDefault="006C1D55">
            <w:pPr>
              <w:pStyle w:val="Formularbeschriftung"/>
              <w:rPr>
                <w:rFonts w:cs="Arial"/>
                <w:sz w:val="20"/>
              </w:rPr>
            </w:pPr>
          </w:p>
          <w:p w:rsidR="00E478F6" w:rsidRPr="0030145F" w:rsidRDefault="00E478F6">
            <w:pPr>
              <w:pStyle w:val="Formularbeschriftung"/>
              <w:rPr>
                <w:rFonts w:cs="Arial"/>
                <w:sz w:val="22"/>
                <w:szCs w:val="22"/>
              </w:rPr>
            </w:pPr>
          </w:p>
          <w:p w:rsidR="00E478F6" w:rsidRPr="0030145F" w:rsidRDefault="00E478F6">
            <w:pPr>
              <w:pStyle w:val="Formularbeschriftung"/>
              <w:rPr>
                <w:rFonts w:cs="Arial"/>
                <w:sz w:val="22"/>
                <w:szCs w:val="22"/>
              </w:rPr>
            </w:pPr>
          </w:p>
          <w:p w:rsidR="00E478F6" w:rsidRPr="0030145F" w:rsidRDefault="00E478F6">
            <w:pPr>
              <w:pStyle w:val="Formularbeschriftung"/>
              <w:rPr>
                <w:rFonts w:cs="Arial"/>
                <w:sz w:val="22"/>
                <w:szCs w:val="22"/>
              </w:rPr>
            </w:pPr>
          </w:p>
        </w:tc>
      </w:tr>
      <w:tr w:rsidR="00C77404" w:rsidRPr="0030145F" w:rsidTr="00C77404">
        <w:tc>
          <w:tcPr>
            <w:tcW w:w="3828" w:type="dxa"/>
          </w:tcPr>
          <w:p w:rsidR="00C77404" w:rsidRPr="0030145F" w:rsidRDefault="00C77404">
            <w:pPr>
              <w:pStyle w:val="Formularbeschriftung"/>
              <w:rPr>
                <w:rFonts w:cs="Arial"/>
              </w:rPr>
            </w:pPr>
          </w:p>
        </w:tc>
        <w:tc>
          <w:tcPr>
            <w:tcW w:w="85" w:type="dxa"/>
          </w:tcPr>
          <w:p w:rsidR="00C77404" w:rsidRPr="0030145F" w:rsidRDefault="00C77404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</w:tcPr>
          <w:p w:rsidR="00C77404" w:rsidRPr="0030145F" w:rsidRDefault="00C77404">
            <w:pPr>
              <w:pStyle w:val="Formularbeschriftung"/>
              <w:rPr>
                <w:rFonts w:cs="Arial"/>
              </w:rPr>
            </w:pPr>
          </w:p>
        </w:tc>
      </w:tr>
    </w:tbl>
    <w:p w:rsidR="00C65BA6" w:rsidRPr="0030145F" w:rsidRDefault="00C65BA6" w:rsidP="00A733ED">
      <w:pPr>
        <w:pStyle w:val="NurText"/>
        <w:jc w:val="both"/>
        <w:rPr>
          <w:rFonts w:ascii="Arial" w:hAnsi="Arial" w:cs="Arial"/>
          <w:b w:val="0"/>
          <w:i/>
          <w:spacing w:val="0"/>
          <w:sz w:val="18"/>
          <w:szCs w:val="18"/>
        </w:rPr>
      </w:pPr>
    </w:p>
    <w:sectPr w:rsidR="00C65BA6" w:rsidRPr="0030145F" w:rsidSect="00B80168">
      <w:type w:val="continuous"/>
      <w:pgSz w:w="11906" w:h="16838" w:code="9"/>
      <w:pgMar w:top="1465" w:right="3016" w:bottom="680" w:left="127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23" w:rsidRDefault="00834423">
      <w:r>
        <w:separator/>
      </w:r>
    </w:p>
  </w:endnote>
  <w:endnote w:type="continuationSeparator" w:id="0">
    <w:p w:rsidR="00834423" w:rsidRDefault="0083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OT-Medium">
    <w:altName w:val="Arial"/>
    <w:panose1 w:val="020B06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23" w:rsidRDefault="00834423">
      <w:r>
        <w:separator/>
      </w:r>
    </w:p>
  </w:footnote>
  <w:footnote w:type="continuationSeparator" w:id="0">
    <w:p w:rsidR="00834423" w:rsidRDefault="00834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ED" w:rsidRDefault="00A733ED">
    <w:pPr>
      <w:pStyle w:val="Kopfzeile"/>
    </w:pPr>
  </w:p>
  <w:p w:rsidR="00A733ED" w:rsidRDefault="00A733ED">
    <w:pPr>
      <w:pStyle w:val="Kopfzeile"/>
    </w:pPr>
  </w:p>
  <w:p w:rsidR="00A733ED" w:rsidRDefault="00A733ED">
    <w:pPr>
      <w:pStyle w:val="Kopfzeile"/>
    </w:pPr>
  </w:p>
  <w:p w:rsidR="00A733ED" w:rsidRDefault="00A733ED">
    <w:pPr>
      <w:pStyle w:val="Kopfzeile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  <w:p w:rsidR="00A733ED" w:rsidRDefault="00A733ED">
    <w:pPr>
      <w:pStyle w:val="Marginalie"/>
      <w:framePr w:wrap="aroun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NurText"/>
      <w:framePr w:w="2415" w:h="2821" w:wrap="around" w:vAnchor="page" w:hAnchor="page" w:x="9152" w:y="2093"/>
      <w:rPr>
        <w:lang w:val="it-IT"/>
      </w:rPr>
    </w:pPr>
  </w:p>
  <w:p w:rsidR="00A733ED" w:rsidRDefault="00A733ED">
    <w:pPr>
      <w:pStyle w:val="NurText"/>
      <w:framePr w:w="2415" w:h="2821" w:wrap="around" w:vAnchor="page" w:hAnchor="page" w:x="9152" w:y="2093"/>
      <w:rPr>
        <w:lang w:val="it-IT"/>
      </w:rPr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p w:rsidR="00A733ED" w:rsidRDefault="00A733ED">
    <w:pPr>
      <w:pStyle w:val="Marginalie"/>
      <w:framePr w:h="2821" w:wrap="around"/>
    </w:pPr>
  </w:p>
  <w:tbl>
    <w:tblPr>
      <w:tblW w:w="0" w:type="auto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BF"/>
    </w:tblPr>
    <w:tblGrid>
      <w:gridCol w:w="1711"/>
    </w:tblGrid>
    <w:tr w:rsidR="00A733ED">
      <w:trPr>
        <w:trHeight w:hRule="exact" w:val="2278"/>
      </w:trPr>
      <w:tc>
        <w:tcPr>
          <w:tcW w:w="1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733ED" w:rsidRDefault="00A733ED">
          <w:pPr>
            <w:pStyle w:val="Marginalie"/>
            <w:framePr w:h="2821" w:wrap="around"/>
            <w:spacing w:before="120"/>
            <w:ind w:left="147"/>
          </w:pPr>
          <w:r>
            <w:t>Foto (fakultativ)</w:t>
          </w:r>
        </w:p>
        <w:p w:rsidR="00A733ED" w:rsidRDefault="00A733ED">
          <w:pPr>
            <w:pStyle w:val="Marginalie"/>
            <w:framePr w:h="2821" w:wrap="around"/>
            <w:spacing w:before="120"/>
            <w:ind w:left="147"/>
          </w:pPr>
        </w:p>
      </w:tc>
    </w:tr>
  </w:tbl>
  <w:p w:rsidR="00A733ED" w:rsidRDefault="00A733ED">
    <w:pPr>
      <w:pStyle w:val="Marginalie"/>
      <w:framePr w:h="2821" w:wrap="around"/>
    </w:pPr>
  </w:p>
  <w:p w:rsidR="00A733ED" w:rsidRDefault="006C1D55" w:rsidP="004D4000">
    <w:pPr>
      <w:pStyle w:val="Kopfzeile"/>
      <w:rPr>
        <w:rFonts w:ascii="DINOT-Medium" w:hAnsi="DINOT-Medium"/>
        <w:caps/>
        <w:noProof/>
        <w:color w:val="595959"/>
      </w:rPr>
    </w:pPr>
    <w:r>
      <w:rPr>
        <w:rFonts w:ascii="DINOT-Medium" w:hAnsi="DINOT-Medium"/>
        <w:caps/>
        <w:noProof/>
        <w:color w:val="595959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180340</wp:posOffset>
          </wp:positionV>
          <wp:extent cx="1346200" cy="594995"/>
          <wp:effectExtent l="19050" t="0" r="6350" b="0"/>
          <wp:wrapNone/>
          <wp:docPr id="44" name="Image 1" descr="Description : C:\Users\webmaster3\Desktop\Gabarit word\Institut franc¦ºais_communication\LOGO\IF_Logo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webmaster3\Desktop\Gabarit word\Institut franc¦ºais_communication\LOGO\IF_Logo-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3ED" w:rsidRDefault="00A733ED" w:rsidP="004D4000">
    <w:pPr>
      <w:pStyle w:val="Kopfzeile"/>
      <w:rPr>
        <w:rFonts w:ascii="DINOT-Medium" w:hAnsi="DINOT-Medium"/>
        <w:caps/>
        <w:noProof/>
        <w:color w:val="595959"/>
      </w:rPr>
    </w:pPr>
  </w:p>
  <w:p w:rsidR="00A733ED" w:rsidRDefault="00A733ED" w:rsidP="004D4000">
    <w:pPr>
      <w:pStyle w:val="Kopfzeile"/>
      <w:rPr>
        <w:rFonts w:ascii="DINOT-Medium" w:hAnsi="DINOT-Medium"/>
        <w:caps/>
        <w:noProof/>
        <w:color w:val="595959"/>
      </w:rPr>
    </w:pPr>
  </w:p>
  <w:p w:rsidR="00A733ED" w:rsidRDefault="00A733ED" w:rsidP="004D4000">
    <w:pPr>
      <w:pStyle w:val="Kopfzeile"/>
      <w:rPr>
        <w:rFonts w:ascii="DINOT-Medium" w:hAnsi="DINOT-Medium"/>
        <w:caps/>
        <w:noProof/>
        <w:color w:val="595959"/>
      </w:rPr>
    </w:pPr>
  </w:p>
  <w:p w:rsidR="00A733ED" w:rsidRPr="004D4000" w:rsidRDefault="00A733ED" w:rsidP="006C1D55">
    <w:pPr>
      <w:pStyle w:val="Kopfzeile"/>
    </w:pPr>
    <w:r w:rsidRPr="00CB387D">
      <w:rPr>
        <w:rFonts w:ascii="DINOT-Medium" w:hAnsi="DINOT-Medium"/>
        <w:caps/>
        <w:noProof/>
        <w:color w:val="595959"/>
      </w:rPr>
      <w:t>stuttgart</w:t>
    </w:r>
    <w:r>
      <w:rPr>
        <w:rFonts w:ascii="DINOT-Medium" w:hAnsi="DINOT-Medium"/>
        <w:caps/>
        <w:noProof/>
        <w:color w:val="595959"/>
      </w:rPr>
      <w:tab/>
    </w:r>
  </w:p>
  <w:p w:rsidR="00A733ED" w:rsidRDefault="00A36EDC">
    <w:pPr>
      <w:pStyle w:val="Kopfzeile"/>
    </w:pPr>
    <w:r w:rsidRPr="00A36EDC">
      <w:rPr>
        <w:noProof/>
        <w:sz w:val="20"/>
      </w:rPr>
      <w:pict>
        <v:group id="_x0000_s2062" style="position:absolute;margin-left:11.6pt;margin-top:297.7pt;width:13.15pt;height:123.45pt;z-index:251657216;mso-position-horizontal-relative:page;mso-position-vertical-relative:page" coordorigin="234,5955" coordsize="263,2469" o:allowincell="f">
          <v:line id="_x0000_s2060" style="position:absolute" from="234,5955" to="497,5955" strokecolor="red"/>
          <v:line id="_x0000_s2061" style="position:absolute" from="234,8424" to="497,8424" strokecolor="red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46C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4991"/>
    <w:rsid w:val="000036B1"/>
    <w:rsid w:val="0001628E"/>
    <w:rsid w:val="00037802"/>
    <w:rsid w:val="00073F04"/>
    <w:rsid w:val="000A195A"/>
    <w:rsid w:val="001D1D9F"/>
    <w:rsid w:val="002259E4"/>
    <w:rsid w:val="002A3D3F"/>
    <w:rsid w:val="002D25D6"/>
    <w:rsid w:val="0030145F"/>
    <w:rsid w:val="00347227"/>
    <w:rsid w:val="00350259"/>
    <w:rsid w:val="0038145B"/>
    <w:rsid w:val="00492BEC"/>
    <w:rsid w:val="004D4000"/>
    <w:rsid w:val="004F0036"/>
    <w:rsid w:val="00542043"/>
    <w:rsid w:val="0055488C"/>
    <w:rsid w:val="00645DF8"/>
    <w:rsid w:val="00673CB2"/>
    <w:rsid w:val="0069023F"/>
    <w:rsid w:val="006A498D"/>
    <w:rsid w:val="006C0703"/>
    <w:rsid w:val="006C1D55"/>
    <w:rsid w:val="006D5432"/>
    <w:rsid w:val="00715863"/>
    <w:rsid w:val="00733146"/>
    <w:rsid w:val="00734FDF"/>
    <w:rsid w:val="00737015"/>
    <w:rsid w:val="00745D75"/>
    <w:rsid w:val="007465C7"/>
    <w:rsid w:val="007D161E"/>
    <w:rsid w:val="0081539B"/>
    <w:rsid w:val="00834423"/>
    <w:rsid w:val="00843FC3"/>
    <w:rsid w:val="009123E8"/>
    <w:rsid w:val="009C123A"/>
    <w:rsid w:val="00A32DC2"/>
    <w:rsid w:val="00A36EDC"/>
    <w:rsid w:val="00A67EBC"/>
    <w:rsid w:val="00A733ED"/>
    <w:rsid w:val="00AC3382"/>
    <w:rsid w:val="00AD38E1"/>
    <w:rsid w:val="00B5358E"/>
    <w:rsid w:val="00B80168"/>
    <w:rsid w:val="00BA2B6B"/>
    <w:rsid w:val="00BA3355"/>
    <w:rsid w:val="00C65BA6"/>
    <w:rsid w:val="00C77404"/>
    <w:rsid w:val="00CE4991"/>
    <w:rsid w:val="00D34F70"/>
    <w:rsid w:val="00D976F2"/>
    <w:rsid w:val="00DC17F7"/>
    <w:rsid w:val="00E27CFB"/>
    <w:rsid w:val="00E478F6"/>
    <w:rsid w:val="00FB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355"/>
    <w:pPr>
      <w:spacing w:line="295" w:lineRule="exact"/>
    </w:pPr>
    <w:rPr>
      <w:sz w:val="22"/>
    </w:rPr>
  </w:style>
  <w:style w:type="paragraph" w:styleId="berschrift1">
    <w:name w:val="heading 1"/>
    <w:basedOn w:val="Standard"/>
    <w:next w:val="Standard"/>
    <w:qFormat/>
    <w:rsid w:val="00BA3355"/>
    <w:pPr>
      <w:keepNext/>
      <w:outlineLvl w:val="0"/>
    </w:pPr>
    <w:rPr>
      <w:rFonts w:ascii="Arial" w:hAnsi="Arial" w:cs="Arial"/>
      <w:b/>
      <w:bCs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A33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A3355"/>
    <w:pPr>
      <w:spacing w:line="221" w:lineRule="exact"/>
    </w:pPr>
    <w:rPr>
      <w:rFonts w:ascii="Arial" w:hAnsi="Arial"/>
      <w:sz w:val="16"/>
    </w:rPr>
  </w:style>
  <w:style w:type="character" w:styleId="Hyperlink">
    <w:name w:val="Hyperlink"/>
    <w:semiHidden/>
    <w:rsid w:val="00BA3355"/>
    <w:rPr>
      <w:color w:val="auto"/>
      <w:u w:val="none"/>
    </w:rPr>
  </w:style>
  <w:style w:type="paragraph" w:customStyle="1" w:styleId="Marginalie">
    <w:name w:val="Marginalie"/>
    <w:basedOn w:val="Standard"/>
    <w:rsid w:val="00BA3355"/>
    <w:pPr>
      <w:framePr w:w="2415" w:h="4995" w:wrap="around" w:vAnchor="page" w:hAnchor="page" w:x="9152" w:y="2093"/>
      <w:spacing w:line="221" w:lineRule="exact"/>
    </w:pPr>
    <w:rPr>
      <w:rFonts w:ascii="Arial" w:hAnsi="Arial" w:cs="Arial"/>
      <w:spacing w:val="2"/>
      <w:sz w:val="15"/>
    </w:rPr>
  </w:style>
  <w:style w:type="character" w:styleId="BesuchterHyperlink">
    <w:name w:val="FollowedHyperlink"/>
    <w:semiHidden/>
    <w:rsid w:val="00BA3355"/>
    <w:rPr>
      <w:color w:val="auto"/>
      <w:u w:val="none"/>
    </w:rPr>
  </w:style>
  <w:style w:type="paragraph" w:customStyle="1" w:styleId="Betreff">
    <w:name w:val="Betreff"/>
    <w:basedOn w:val="Standard"/>
    <w:next w:val="Anrede"/>
    <w:rsid w:val="00BA3355"/>
    <w:pPr>
      <w:spacing w:before="590" w:after="590"/>
    </w:pPr>
    <w:rPr>
      <w:rFonts w:ascii="Arial" w:hAnsi="Arial"/>
      <w:b/>
    </w:rPr>
  </w:style>
  <w:style w:type="paragraph" w:styleId="Anrede">
    <w:name w:val="Salutation"/>
    <w:basedOn w:val="Standard"/>
    <w:next w:val="Standard"/>
    <w:semiHidden/>
    <w:rsid w:val="00BA3355"/>
    <w:pPr>
      <w:spacing w:after="295"/>
    </w:pPr>
  </w:style>
  <w:style w:type="paragraph" w:styleId="Textkrper">
    <w:name w:val="Body Text"/>
    <w:basedOn w:val="Standard"/>
    <w:semiHidden/>
    <w:rsid w:val="00BA3355"/>
    <w:pPr>
      <w:spacing w:line="221" w:lineRule="exact"/>
    </w:pPr>
    <w:rPr>
      <w:rFonts w:ascii="Arial" w:hAnsi="Arial" w:cs="Arial"/>
      <w:spacing w:val="2"/>
      <w:sz w:val="15"/>
    </w:rPr>
  </w:style>
  <w:style w:type="paragraph" w:customStyle="1" w:styleId="Formularbeschriftung">
    <w:name w:val="Formularbeschriftung"/>
    <w:basedOn w:val="Standard"/>
    <w:rsid w:val="00BA3355"/>
    <w:pPr>
      <w:spacing w:line="221" w:lineRule="exact"/>
    </w:pPr>
    <w:rPr>
      <w:rFonts w:ascii="Arial" w:hAnsi="Arial"/>
      <w:spacing w:val="4"/>
      <w:sz w:val="15"/>
    </w:rPr>
  </w:style>
  <w:style w:type="character" w:styleId="Seitenzahl">
    <w:name w:val="page number"/>
    <w:basedOn w:val="Absatz-Standardschriftart"/>
    <w:semiHidden/>
    <w:rsid w:val="00BA3355"/>
  </w:style>
  <w:style w:type="paragraph" w:customStyle="1" w:styleId="Flietext">
    <w:name w:val="Fließtext"/>
    <w:rsid w:val="00BA3355"/>
    <w:pPr>
      <w:tabs>
        <w:tab w:val="left" w:pos="397"/>
      </w:tabs>
      <w:spacing w:before="114" w:after="1"/>
      <w:ind w:left="1" w:right="1" w:firstLine="1"/>
    </w:pPr>
    <w:rPr>
      <w:color w:val="000000"/>
    </w:rPr>
  </w:style>
  <w:style w:type="paragraph" w:styleId="NurText">
    <w:name w:val="Plain Text"/>
    <w:basedOn w:val="Standard"/>
    <w:semiHidden/>
    <w:rsid w:val="00BA3355"/>
    <w:pPr>
      <w:spacing w:line="240" w:lineRule="auto"/>
    </w:pPr>
    <w:rPr>
      <w:rFonts w:ascii="Courier New" w:hAnsi="Courier New"/>
      <w:b/>
      <w:snapToGrid w:val="0"/>
      <w:spacing w:val="15"/>
      <w:sz w:val="20"/>
    </w:rPr>
  </w:style>
  <w:style w:type="paragraph" w:styleId="Sprechblasentext">
    <w:name w:val="Balloon Text"/>
    <w:basedOn w:val="Standard"/>
    <w:semiHidden/>
    <w:rsid w:val="00BA3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ilde.fourgeot@institutfrancais.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mk4st\Lokale%20Einstellungen\Temporary%20Internet%20Files\OLK2B7\lcb_bewerbung_2007_v0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E54D9-41FC-4452-8067-1C08A7B8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lcb_bewerbung_2007_v04.dot</Template>
  <TotalTime>0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Literarisches Colloquium Berlin e</vt:lpstr>
      <vt:lpstr>Literarisches Colloquium Berlin e</vt:lpstr>
    </vt:vector>
  </TitlesOfParts>
  <Company>AKJ</Company>
  <LinksUpToDate>false</LinksUpToDate>
  <CharactersWithSpaces>4247</CharactersWithSpaces>
  <SharedDoc>false</SharedDoc>
  <HLinks>
    <vt:vector size="6" baseType="variant">
      <vt:variant>
        <vt:i4>1310817</vt:i4>
      </vt:variant>
      <vt:variant>
        <vt:i4>36</vt:i4>
      </vt:variant>
      <vt:variant>
        <vt:i4>0</vt:i4>
      </vt:variant>
      <vt:variant>
        <vt:i4>5</vt:i4>
      </vt:variant>
      <vt:variant>
        <vt:lpwstr>mailto:Mathilde.fourgeot@institutfrancais.de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Literarisches Colloquium Berlin e</dc:title>
  <dc:creator>Katrin Peerenboom</dc:creator>
  <cp:lastModifiedBy>Cris</cp:lastModifiedBy>
  <cp:revision>4</cp:revision>
  <cp:lastPrinted>2015-06-03T08:30:00Z</cp:lastPrinted>
  <dcterms:created xsi:type="dcterms:W3CDTF">2016-04-26T09:42:00Z</dcterms:created>
  <dcterms:modified xsi:type="dcterms:W3CDTF">2016-05-02T12:38:00Z</dcterms:modified>
</cp:coreProperties>
</file>